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91" w:rsidRPr="004B6335" w:rsidRDefault="00ED6E91" w:rsidP="00ED6E91">
      <w:pPr>
        <w:tabs>
          <w:tab w:val="right" w:pos="9072"/>
        </w:tabs>
        <w:jc w:val="center"/>
        <w:rPr>
          <w:rFonts w:asciiTheme="majorHAnsi" w:hAnsiTheme="majorHAnsi" w:cstheme="majorHAnsi"/>
          <w:b/>
          <w:sz w:val="24"/>
        </w:rPr>
      </w:pPr>
      <w:r w:rsidRPr="004B6335"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3F4C344D" wp14:editId="697F51C6">
            <wp:simplePos x="0" y="0"/>
            <wp:positionH relativeFrom="column">
              <wp:posOffset>-66040</wp:posOffset>
            </wp:positionH>
            <wp:positionV relativeFrom="paragraph">
              <wp:posOffset>197436</wp:posOffset>
            </wp:positionV>
            <wp:extent cx="433705" cy="478155"/>
            <wp:effectExtent l="0" t="0" r="4445" b="0"/>
            <wp:wrapTight wrapText="bothSides">
              <wp:wrapPolygon edited="0">
                <wp:start x="4744" y="0"/>
                <wp:lineTo x="0" y="4303"/>
                <wp:lineTo x="0" y="20653"/>
                <wp:lineTo x="20873" y="20653"/>
                <wp:lineTo x="20873" y="4303"/>
                <wp:lineTo x="16129" y="0"/>
                <wp:lineTo x="4744" y="0"/>
              </wp:wrapPolygon>
            </wp:wrapTight>
            <wp:docPr id="2" name="Slika 8" descr="log_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log_s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91" w:rsidRPr="004B6335" w:rsidRDefault="00ED6E91" w:rsidP="00ED6E91">
      <w:pPr>
        <w:tabs>
          <w:tab w:val="right" w:pos="9072"/>
        </w:tabs>
        <w:rPr>
          <w:rFonts w:asciiTheme="majorHAnsi" w:hAnsiTheme="majorHAnsi" w:cstheme="majorHAnsi"/>
          <w:b/>
          <w:sz w:val="24"/>
        </w:rPr>
      </w:pPr>
    </w:p>
    <w:p w:rsidR="00ED6E91" w:rsidRPr="004B6335" w:rsidRDefault="00ED6E91" w:rsidP="00ED6E91">
      <w:pPr>
        <w:tabs>
          <w:tab w:val="right" w:pos="9072"/>
        </w:tabs>
        <w:rPr>
          <w:rStyle w:val="Hiperpovezava"/>
          <w:rFonts w:asciiTheme="majorHAnsi" w:hAnsiTheme="majorHAnsi" w:cstheme="majorHAnsi"/>
          <w:sz w:val="18"/>
        </w:rPr>
      </w:pPr>
      <w:r w:rsidRPr="004B6335">
        <w:rPr>
          <w:rFonts w:asciiTheme="majorHAnsi" w:hAnsiTheme="majorHAnsi" w:cstheme="majorHAnsi"/>
          <w:b/>
          <w:sz w:val="24"/>
        </w:rPr>
        <w:t xml:space="preserve">Osnovna šola Jurija Dalmatina Krško, </w:t>
      </w:r>
      <w:r w:rsidRPr="004B6335">
        <w:rPr>
          <w:rFonts w:asciiTheme="majorHAnsi" w:hAnsiTheme="majorHAnsi" w:cstheme="majorHAnsi"/>
          <w:sz w:val="24"/>
        </w:rPr>
        <w:t xml:space="preserve">Šolska 1, 8270 Krško, Slovenija, </w:t>
      </w:r>
      <w:r w:rsidRPr="004B6335">
        <w:rPr>
          <w:rFonts w:asciiTheme="majorHAnsi" w:hAnsiTheme="majorHAnsi" w:cstheme="majorHAnsi"/>
          <w:sz w:val="22"/>
        </w:rPr>
        <w:br/>
      </w:r>
      <w:r w:rsidRPr="004B6335">
        <w:rPr>
          <w:rFonts w:asciiTheme="majorHAnsi" w:hAnsiTheme="majorHAnsi" w:cstheme="majorHAnsi"/>
          <w:sz w:val="18"/>
        </w:rPr>
        <w:t>Tel: 07/49-11-300, </w:t>
      </w:r>
      <w:proofErr w:type="spellStart"/>
      <w:r w:rsidRPr="004B6335">
        <w:rPr>
          <w:rFonts w:asciiTheme="majorHAnsi" w:hAnsiTheme="majorHAnsi" w:cstheme="majorHAnsi"/>
          <w:sz w:val="18"/>
        </w:rPr>
        <w:t>Fax</w:t>
      </w:r>
      <w:proofErr w:type="spellEnd"/>
      <w:r w:rsidRPr="004B6335">
        <w:rPr>
          <w:rFonts w:asciiTheme="majorHAnsi" w:hAnsiTheme="majorHAnsi" w:cstheme="majorHAnsi"/>
          <w:sz w:val="18"/>
        </w:rPr>
        <w:t xml:space="preserve">: 07/49-11-323, Internet: </w:t>
      </w:r>
      <w:hyperlink r:id="rId8" w:history="1">
        <w:r w:rsidRPr="004B6335">
          <w:rPr>
            <w:rStyle w:val="Hiperpovezava"/>
            <w:rFonts w:asciiTheme="majorHAnsi" w:hAnsiTheme="majorHAnsi" w:cstheme="majorHAnsi"/>
            <w:sz w:val="18"/>
          </w:rPr>
          <w:t>http://www.oskrsko.si</w:t>
        </w:r>
      </w:hyperlink>
      <w:r w:rsidRPr="004B6335">
        <w:rPr>
          <w:rFonts w:asciiTheme="majorHAnsi" w:hAnsiTheme="majorHAnsi" w:cstheme="majorHAnsi"/>
          <w:sz w:val="18"/>
        </w:rPr>
        <w:t xml:space="preserve"> e-mail: </w:t>
      </w:r>
      <w:hyperlink r:id="rId9" w:history="1">
        <w:r w:rsidRPr="004B6335">
          <w:rPr>
            <w:rStyle w:val="Hiperpovezava"/>
            <w:rFonts w:asciiTheme="majorHAnsi" w:hAnsiTheme="majorHAnsi" w:cstheme="majorHAnsi"/>
            <w:sz w:val="18"/>
          </w:rPr>
          <w:t xml:space="preserve">o-jdkrsko.nm@oskrsko.si </w:t>
        </w:r>
      </w:hyperlink>
    </w:p>
    <w:p w:rsidR="00ED6E91" w:rsidRPr="004B6335" w:rsidRDefault="00ED6E91" w:rsidP="00ED6E91">
      <w:pPr>
        <w:rPr>
          <w:rFonts w:asciiTheme="majorHAnsi" w:hAnsiTheme="majorHAnsi" w:cstheme="majorHAnsi"/>
          <w:sz w:val="24"/>
          <w:szCs w:val="24"/>
        </w:rPr>
      </w:pPr>
    </w:p>
    <w:p w:rsidR="00ED6E91" w:rsidRPr="004B6335" w:rsidRDefault="00ED6E91" w:rsidP="00ED6E91">
      <w:pPr>
        <w:pStyle w:val="Naslov1"/>
        <w:ind w:left="-218"/>
        <w:rPr>
          <w:rFonts w:asciiTheme="majorHAnsi" w:hAnsiTheme="majorHAnsi" w:cstheme="majorHAnsi"/>
          <w:sz w:val="36"/>
          <w:szCs w:val="28"/>
        </w:rPr>
      </w:pPr>
    </w:p>
    <w:p w:rsidR="00ED6E91" w:rsidRPr="004B6335" w:rsidRDefault="002C0E73" w:rsidP="00ED6E91">
      <w:pPr>
        <w:ind w:right="14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32"/>
          <w:szCs w:val="28"/>
        </w:rPr>
        <w:t>Za š</w:t>
      </w:r>
      <w:r w:rsidR="00A13258">
        <w:rPr>
          <w:rFonts w:asciiTheme="majorHAnsi" w:hAnsiTheme="majorHAnsi" w:cstheme="majorHAnsi"/>
          <w:sz w:val="32"/>
          <w:szCs w:val="28"/>
        </w:rPr>
        <w:t>olsko leto 2020</w:t>
      </w:r>
      <w:r w:rsidR="00ED6E91" w:rsidRPr="004B6335">
        <w:rPr>
          <w:rFonts w:asciiTheme="majorHAnsi" w:hAnsiTheme="majorHAnsi" w:cstheme="majorHAnsi"/>
          <w:sz w:val="32"/>
          <w:szCs w:val="28"/>
        </w:rPr>
        <w:t>/202</w:t>
      </w:r>
      <w:r w:rsidR="00A13258">
        <w:rPr>
          <w:rFonts w:asciiTheme="majorHAnsi" w:hAnsiTheme="majorHAnsi" w:cstheme="majorHAnsi"/>
          <w:sz w:val="32"/>
          <w:szCs w:val="28"/>
        </w:rPr>
        <w:t>1</w:t>
      </w:r>
    </w:p>
    <w:p w:rsidR="00ED6E91" w:rsidRPr="004B6335" w:rsidRDefault="00ED6E91" w:rsidP="00ED6E91">
      <w:pPr>
        <w:rPr>
          <w:rFonts w:asciiTheme="majorHAnsi" w:hAnsiTheme="majorHAnsi" w:cstheme="majorHAnsi"/>
          <w:sz w:val="14"/>
        </w:rPr>
      </w:pPr>
    </w:p>
    <w:p w:rsidR="00ED6E91" w:rsidRPr="004B6335" w:rsidRDefault="00ED6E91" w:rsidP="00ED6E91">
      <w:pPr>
        <w:rPr>
          <w:rFonts w:asciiTheme="majorHAnsi" w:hAnsiTheme="majorHAnsi" w:cstheme="majorHAnsi"/>
          <w:sz w:val="12"/>
        </w:rPr>
      </w:pPr>
    </w:p>
    <w:p w:rsidR="00ED6E91" w:rsidRPr="004B6335" w:rsidRDefault="00ED6E91" w:rsidP="00ED6E91">
      <w:pPr>
        <w:pStyle w:val="Naslov1"/>
        <w:ind w:left="-218"/>
        <w:rPr>
          <w:rFonts w:asciiTheme="majorHAnsi" w:hAnsiTheme="majorHAnsi" w:cstheme="majorHAnsi"/>
          <w:sz w:val="32"/>
          <w:szCs w:val="28"/>
        </w:rPr>
      </w:pPr>
      <w:r w:rsidRPr="004B6335">
        <w:rPr>
          <w:rFonts w:asciiTheme="majorHAnsi" w:hAnsiTheme="majorHAnsi" w:cstheme="majorHAnsi"/>
          <w:i w:val="0"/>
          <w:sz w:val="40"/>
          <w:szCs w:val="28"/>
        </w:rPr>
        <w:t>PRIJAVNICA</w:t>
      </w:r>
      <w:r w:rsidRPr="004B6335">
        <w:rPr>
          <w:rFonts w:asciiTheme="majorHAnsi" w:hAnsiTheme="majorHAnsi" w:cstheme="majorHAnsi"/>
          <w:sz w:val="40"/>
          <w:szCs w:val="28"/>
        </w:rPr>
        <w:t xml:space="preserve">: </w:t>
      </w:r>
      <w:r>
        <w:rPr>
          <w:rFonts w:asciiTheme="majorHAnsi" w:hAnsiTheme="majorHAnsi" w:cstheme="majorHAnsi"/>
          <w:sz w:val="40"/>
          <w:szCs w:val="28"/>
        </w:rPr>
        <w:t xml:space="preserve">  </w:t>
      </w:r>
      <w:r w:rsidRPr="004B6335">
        <w:rPr>
          <w:rFonts w:asciiTheme="majorHAnsi" w:hAnsiTheme="majorHAnsi" w:cstheme="majorHAnsi"/>
          <w:b w:val="0"/>
          <w:sz w:val="40"/>
          <w:szCs w:val="28"/>
          <w:u w:val="single"/>
        </w:rPr>
        <w:t>NEOBVEZNI</w:t>
      </w:r>
      <w:r w:rsidRPr="004B6335">
        <w:rPr>
          <w:rFonts w:asciiTheme="majorHAnsi" w:hAnsiTheme="majorHAnsi" w:cstheme="majorHAnsi"/>
          <w:b w:val="0"/>
          <w:sz w:val="40"/>
          <w:szCs w:val="28"/>
        </w:rPr>
        <w:t xml:space="preserve"> IZBIRNI PREDMETI  -  </w:t>
      </w:r>
      <w:r w:rsidRPr="00ED6E91">
        <w:rPr>
          <w:rFonts w:asciiTheme="majorHAnsi" w:hAnsiTheme="majorHAnsi" w:cstheme="majorHAnsi"/>
          <w:sz w:val="32"/>
          <w:szCs w:val="28"/>
        </w:rPr>
        <w:t>7., 8., 9</w:t>
      </w:r>
      <w:r w:rsidRPr="004B6335">
        <w:rPr>
          <w:rFonts w:asciiTheme="majorHAnsi" w:hAnsiTheme="majorHAnsi" w:cstheme="majorHAnsi"/>
          <w:sz w:val="32"/>
          <w:szCs w:val="28"/>
        </w:rPr>
        <w:t>.</w:t>
      </w:r>
      <w:r>
        <w:rPr>
          <w:rFonts w:asciiTheme="majorHAnsi" w:hAnsiTheme="majorHAnsi" w:cstheme="majorHAnsi"/>
          <w:sz w:val="32"/>
          <w:szCs w:val="28"/>
        </w:rPr>
        <w:t xml:space="preserve"> </w:t>
      </w:r>
      <w:r w:rsidRPr="004B6335">
        <w:rPr>
          <w:rFonts w:asciiTheme="majorHAnsi" w:hAnsiTheme="majorHAnsi" w:cstheme="majorHAnsi"/>
          <w:sz w:val="32"/>
          <w:szCs w:val="28"/>
        </w:rPr>
        <w:t>razred</w:t>
      </w:r>
    </w:p>
    <w:p w:rsidR="00ED6E91" w:rsidRPr="004B6335" w:rsidRDefault="00ED6E91" w:rsidP="00ED6E91">
      <w:pPr>
        <w:rPr>
          <w:rFonts w:asciiTheme="majorHAnsi" w:hAnsiTheme="majorHAnsi" w:cstheme="majorHAnsi"/>
          <w:sz w:val="22"/>
        </w:rPr>
      </w:pPr>
    </w:p>
    <w:p w:rsidR="00ED6E91" w:rsidRPr="004B6335" w:rsidRDefault="00ED6E91" w:rsidP="00ED6E91">
      <w:pPr>
        <w:rPr>
          <w:rFonts w:asciiTheme="majorHAnsi" w:hAnsiTheme="majorHAnsi" w:cstheme="majorHAnsi"/>
          <w:sz w:val="22"/>
        </w:rPr>
      </w:pPr>
    </w:p>
    <w:p w:rsidR="00ED6E91" w:rsidRDefault="00ED6E91" w:rsidP="00ED6E91">
      <w:pPr>
        <w:rPr>
          <w:rFonts w:asciiTheme="majorHAnsi" w:hAnsiTheme="majorHAnsi" w:cstheme="majorHAnsi"/>
          <w:sz w:val="22"/>
        </w:rPr>
      </w:pPr>
    </w:p>
    <w:p w:rsidR="00ED6E91" w:rsidRPr="004B6335" w:rsidRDefault="00ED6E91" w:rsidP="00ED6E91">
      <w:pPr>
        <w:rPr>
          <w:rFonts w:asciiTheme="majorHAnsi" w:hAnsiTheme="majorHAnsi" w:cstheme="majorHAnsi"/>
          <w:sz w:val="22"/>
        </w:rPr>
      </w:pPr>
    </w:p>
    <w:p w:rsidR="00ED6E91" w:rsidRPr="004B6335" w:rsidRDefault="00ED6E91" w:rsidP="00ED6E91">
      <w:pPr>
        <w:pStyle w:val="Naslov2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>Ime in priimek učenca: __________________________________________________</w:t>
      </w:r>
      <w:r w:rsidRPr="004B6335">
        <w:rPr>
          <w:rFonts w:asciiTheme="majorHAnsi" w:hAnsiTheme="majorHAnsi" w:cstheme="majorHAnsi"/>
          <w:sz w:val="24"/>
          <w:szCs w:val="24"/>
        </w:rPr>
        <w:br/>
      </w:r>
    </w:p>
    <w:p w:rsidR="00ED6E91" w:rsidRPr="004B6335" w:rsidRDefault="00ED6E91" w:rsidP="00ED6E91">
      <w:pPr>
        <w:pStyle w:val="Naslov2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>Razred v šolskem letu 20</w:t>
      </w:r>
      <w:r w:rsidR="00A13258">
        <w:rPr>
          <w:rFonts w:asciiTheme="majorHAnsi" w:hAnsiTheme="majorHAnsi" w:cstheme="majorHAnsi"/>
          <w:sz w:val="24"/>
          <w:szCs w:val="24"/>
        </w:rPr>
        <w:t>20/21</w:t>
      </w:r>
      <w:r w:rsidRPr="004B6335">
        <w:rPr>
          <w:rFonts w:asciiTheme="majorHAnsi" w:hAnsiTheme="majorHAnsi" w:cstheme="majorHAnsi"/>
          <w:sz w:val="24"/>
          <w:szCs w:val="24"/>
        </w:rPr>
        <w:t>: ________</w:t>
      </w:r>
    </w:p>
    <w:p w:rsidR="00ED6E91" w:rsidRPr="004B6335" w:rsidRDefault="00ED6E91" w:rsidP="00ED6E91">
      <w:pPr>
        <w:rPr>
          <w:rFonts w:asciiTheme="majorHAnsi" w:hAnsiTheme="majorHAnsi" w:cstheme="majorHAnsi"/>
          <w:b/>
          <w:sz w:val="24"/>
          <w:szCs w:val="24"/>
        </w:rPr>
      </w:pPr>
    </w:p>
    <w:p w:rsidR="00ED6E91" w:rsidRPr="004B6335" w:rsidRDefault="00ED6E91" w:rsidP="00ED6E91">
      <w:pPr>
        <w:rPr>
          <w:rFonts w:asciiTheme="majorHAnsi" w:hAnsiTheme="majorHAnsi" w:cstheme="majorHAnsi"/>
          <w:sz w:val="22"/>
        </w:rPr>
      </w:pPr>
    </w:p>
    <w:p w:rsidR="00ED6E91" w:rsidRDefault="00ED6E91" w:rsidP="00ED6E91">
      <w:pPr>
        <w:rPr>
          <w:rFonts w:asciiTheme="majorHAnsi" w:hAnsiTheme="majorHAnsi" w:cstheme="majorHAnsi"/>
          <w:sz w:val="22"/>
        </w:rPr>
      </w:pPr>
    </w:p>
    <w:p w:rsidR="00ED6E91" w:rsidRPr="004B6335" w:rsidRDefault="00ED6E91" w:rsidP="00ED6E91">
      <w:pPr>
        <w:rPr>
          <w:rFonts w:asciiTheme="majorHAnsi" w:hAnsiTheme="majorHAnsi" w:cstheme="majorHAnsi"/>
          <w:sz w:val="22"/>
        </w:rPr>
      </w:pPr>
    </w:p>
    <w:p w:rsidR="00ED6E91" w:rsidRPr="004B6335" w:rsidRDefault="00ED6E91" w:rsidP="00ED6E91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>Za šolsko leto 20</w:t>
      </w:r>
      <w:r w:rsidR="00A13258">
        <w:rPr>
          <w:rFonts w:asciiTheme="majorHAnsi" w:hAnsiTheme="majorHAnsi" w:cstheme="majorHAnsi"/>
          <w:sz w:val="24"/>
          <w:szCs w:val="24"/>
        </w:rPr>
        <w:t>20/2021</w:t>
      </w:r>
      <w:r w:rsidRPr="004B6335">
        <w:rPr>
          <w:rFonts w:asciiTheme="majorHAnsi" w:hAnsiTheme="majorHAnsi" w:cstheme="majorHAnsi"/>
          <w:sz w:val="24"/>
          <w:szCs w:val="24"/>
        </w:rPr>
        <w:t xml:space="preserve"> ponujamo neobvezne izbirne predmete, ki so našteti v spodnji tabeli. </w:t>
      </w:r>
    </w:p>
    <w:p w:rsidR="00ED6E91" w:rsidRPr="004B6335" w:rsidRDefault="00ED6E91" w:rsidP="00ED6E91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:rsidR="00ED6E91" w:rsidRPr="004B6335" w:rsidRDefault="00ED6E91" w:rsidP="00ED6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0"/>
        </w:tabs>
        <w:ind w:left="142" w:right="282"/>
        <w:rPr>
          <w:rFonts w:asciiTheme="majorHAnsi" w:hAnsiTheme="majorHAnsi" w:cstheme="majorHAnsi"/>
          <w:sz w:val="10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 xml:space="preserve">Pri tem moraš vedeti naslednje stvari: </w:t>
      </w:r>
      <w:r w:rsidRPr="004B6335">
        <w:rPr>
          <w:rFonts w:asciiTheme="majorHAnsi" w:hAnsiTheme="majorHAnsi" w:cstheme="majorHAnsi"/>
          <w:sz w:val="24"/>
          <w:szCs w:val="24"/>
        </w:rPr>
        <w:br/>
      </w:r>
    </w:p>
    <w:p w:rsidR="00ED6E91" w:rsidRPr="004B6335" w:rsidRDefault="00ED6E91" w:rsidP="00ED6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0"/>
        </w:tabs>
        <w:ind w:left="142" w:right="282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 xml:space="preserve">- </w:t>
      </w:r>
      <w:r w:rsidRPr="004B6335">
        <w:rPr>
          <w:rFonts w:asciiTheme="majorHAnsi" w:hAnsiTheme="majorHAnsi" w:cstheme="majorHAnsi"/>
          <w:b/>
          <w:sz w:val="24"/>
          <w:szCs w:val="24"/>
          <w:u w:val="single"/>
        </w:rPr>
        <w:t>neobvezne izbirne predmete lahko izbereš, lahko pa tudi ne</w:t>
      </w:r>
      <w:r w:rsidRPr="004B6335">
        <w:rPr>
          <w:rFonts w:asciiTheme="majorHAnsi" w:hAnsiTheme="majorHAnsi" w:cstheme="majorHAnsi"/>
          <w:sz w:val="24"/>
          <w:szCs w:val="24"/>
        </w:rPr>
        <w:t xml:space="preserve">, </w:t>
      </w:r>
    </w:p>
    <w:p w:rsidR="00ED6E91" w:rsidRPr="004B6335" w:rsidRDefault="00ED6E91" w:rsidP="00ED6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0"/>
        </w:tabs>
        <w:ind w:left="142" w:right="282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 xml:space="preserve">- če se odločiš zanje, lahko izbereš največ 2 uri tedensko, </w:t>
      </w:r>
    </w:p>
    <w:p w:rsidR="00ED6E91" w:rsidRPr="004B6335" w:rsidRDefault="00ED6E91" w:rsidP="00ED6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0"/>
        </w:tabs>
        <w:ind w:left="142" w:right="282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B6335">
        <w:rPr>
          <w:rFonts w:asciiTheme="majorHAnsi" w:hAnsiTheme="majorHAnsi" w:cstheme="majorHAnsi"/>
          <w:sz w:val="24"/>
          <w:szCs w:val="24"/>
        </w:rPr>
        <w:t xml:space="preserve">- </w:t>
      </w:r>
      <w:r w:rsidRPr="004B6335">
        <w:rPr>
          <w:rFonts w:asciiTheme="majorHAnsi" w:hAnsiTheme="majorHAnsi" w:cstheme="majorHAnsi"/>
          <w:b/>
          <w:sz w:val="24"/>
          <w:szCs w:val="24"/>
          <w:u w:val="single"/>
        </w:rPr>
        <w:t xml:space="preserve">če jih izbereš, jih moraš obvezno obiskovati celo šolsko leto, </w:t>
      </w:r>
    </w:p>
    <w:p w:rsidR="00ED6E91" w:rsidRPr="004B6335" w:rsidRDefault="00ED6E91" w:rsidP="00ED6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0"/>
        </w:tabs>
        <w:ind w:left="142" w:right="282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>- predmeti se ocenjujejo, ocene se vpišejo v spričevalo.</w:t>
      </w:r>
    </w:p>
    <w:p w:rsidR="00ED6E91" w:rsidRPr="004B6335" w:rsidRDefault="00ED6E91" w:rsidP="00ED6E91">
      <w:pPr>
        <w:ind w:left="142" w:right="282"/>
        <w:rPr>
          <w:rFonts w:asciiTheme="majorHAnsi" w:hAnsiTheme="majorHAnsi" w:cstheme="majorHAnsi"/>
          <w:sz w:val="22"/>
        </w:rPr>
      </w:pPr>
    </w:p>
    <w:p w:rsidR="00ED6E91" w:rsidRPr="004B6335" w:rsidRDefault="00ED6E91" w:rsidP="00ED6E91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br/>
        <w:t xml:space="preserve">Prosimo, </w:t>
      </w:r>
      <w:r w:rsidRPr="004B6335">
        <w:rPr>
          <w:rFonts w:asciiTheme="majorHAnsi" w:hAnsiTheme="majorHAnsi" w:cstheme="majorHAnsi"/>
          <w:b/>
          <w:sz w:val="24"/>
          <w:szCs w:val="24"/>
          <w:u w:val="single"/>
        </w:rPr>
        <w:t>OBKROŽI</w:t>
      </w:r>
      <w:r w:rsidRPr="004B6335">
        <w:rPr>
          <w:rFonts w:asciiTheme="majorHAnsi" w:hAnsiTheme="majorHAnsi" w:cstheme="majorHAnsi"/>
          <w:sz w:val="24"/>
          <w:szCs w:val="24"/>
        </w:rPr>
        <w:t>, ka</w:t>
      </w:r>
      <w:r>
        <w:rPr>
          <w:rFonts w:asciiTheme="majorHAnsi" w:hAnsiTheme="majorHAnsi" w:cstheme="majorHAnsi"/>
          <w:sz w:val="24"/>
          <w:szCs w:val="24"/>
        </w:rPr>
        <w:t xml:space="preserve">teri </w:t>
      </w:r>
      <w:r w:rsidRPr="004B6335">
        <w:rPr>
          <w:rFonts w:asciiTheme="majorHAnsi" w:hAnsiTheme="majorHAnsi" w:cstheme="majorHAnsi"/>
          <w:sz w:val="24"/>
          <w:szCs w:val="24"/>
        </w:rPr>
        <w:t>neobvezni izbirni predmet</w:t>
      </w:r>
      <w:r>
        <w:rPr>
          <w:rFonts w:asciiTheme="majorHAnsi" w:hAnsiTheme="majorHAnsi" w:cstheme="majorHAnsi"/>
          <w:sz w:val="24"/>
          <w:szCs w:val="24"/>
        </w:rPr>
        <w:t xml:space="preserve"> želiš obiskovati </w:t>
      </w:r>
      <w:r w:rsidRPr="004B6335">
        <w:rPr>
          <w:rFonts w:asciiTheme="majorHAnsi" w:hAnsiTheme="majorHAnsi" w:cstheme="majorHAnsi"/>
          <w:sz w:val="24"/>
          <w:szCs w:val="24"/>
        </w:rPr>
        <w:t xml:space="preserve"> naslednje šolsko leto:</w:t>
      </w:r>
    </w:p>
    <w:p w:rsidR="00ED6E91" w:rsidRPr="004B6335" w:rsidRDefault="00ED6E91" w:rsidP="00ED6E91">
      <w:pPr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:rsidR="00ED6E91" w:rsidRPr="004B6335" w:rsidRDefault="00ED6E91" w:rsidP="00ED6E91">
      <w:pPr>
        <w:pStyle w:val="Odstavekseznama"/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:rsidR="00ED6E91" w:rsidRPr="004B6335" w:rsidRDefault="00ED6E91" w:rsidP="00ED6E91">
      <w:pPr>
        <w:pStyle w:val="Odstavekseznama"/>
        <w:numPr>
          <w:ilvl w:val="0"/>
          <w:numId w:val="34"/>
        </w:numPr>
        <w:tabs>
          <w:tab w:val="left" w:pos="5670"/>
        </w:tabs>
        <w:ind w:left="567"/>
        <w:rPr>
          <w:rFonts w:asciiTheme="majorHAnsi" w:hAnsiTheme="majorHAnsi" w:cstheme="majorHAnsi"/>
          <w:sz w:val="24"/>
          <w:szCs w:val="24"/>
        </w:rPr>
      </w:pPr>
      <w:r w:rsidRPr="004B6335">
        <w:rPr>
          <w:rFonts w:asciiTheme="majorHAnsi" w:hAnsiTheme="majorHAnsi" w:cstheme="majorHAnsi"/>
          <w:sz w:val="24"/>
          <w:szCs w:val="24"/>
        </w:rPr>
        <w:t xml:space="preserve">Neobvezne predmete bi obiskoval/-a in sicer (obkroži v tabeli) - izbereš lahko </w:t>
      </w:r>
      <w:r w:rsidRPr="004B6335">
        <w:rPr>
          <w:rFonts w:asciiTheme="majorHAnsi" w:hAnsiTheme="majorHAnsi" w:cstheme="majorHAnsi"/>
          <w:sz w:val="24"/>
          <w:szCs w:val="24"/>
        </w:rPr>
        <w:br/>
      </w:r>
      <w:r w:rsidRPr="004B6335">
        <w:rPr>
          <w:rFonts w:asciiTheme="majorHAnsi" w:hAnsiTheme="majorHAnsi" w:cstheme="majorHAnsi"/>
          <w:b/>
          <w:sz w:val="24"/>
          <w:szCs w:val="24"/>
          <w:u w:val="single"/>
        </w:rPr>
        <w:t>največ 2 uri tedensko</w:t>
      </w:r>
      <w:r w:rsidRPr="004B6335">
        <w:rPr>
          <w:rFonts w:asciiTheme="majorHAnsi" w:hAnsiTheme="majorHAnsi" w:cstheme="majorHAnsi"/>
          <w:sz w:val="24"/>
          <w:szCs w:val="24"/>
        </w:rPr>
        <w:t xml:space="preserve"> neobveznih izbirnih predmetov tedensko:</w:t>
      </w:r>
    </w:p>
    <w:p w:rsidR="00ED6E91" w:rsidRPr="004B6335" w:rsidRDefault="00ED6E91" w:rsidP="00ED6E91">
      <w:pPr>
        <w:pStyle w:val="Odstavekseznama"/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609"/>
        <w:gridCol w:w="3578"/>
      </w:tblGrid>
      <w:tr w:rsidR="00ED6E91" w:rsidRPr="004B6335" w:rsidTr="002E2007">
        <w:trPr>
          <w:trHeight w:val="407"/>
        </w:trPr>
        <w:tc>
          <w:tcPr>
            <w:tcW w:w="4609" w:type="dxa"/>
            <w:vAlign w:val="center"/>
          </w:tcPr>
          <w:p w:rsidR="00ED6E91" w:rsidRPr="004B6335" w:rsidRDefault="00ED6E91" w:rsidP="002E2007">
            <w:pPr>
              <w:tabs>
                <w:tab w:val="left" w:pos="5670"/>
              </w:tabs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4B6335">
              <w:rPr>
                <w:rFonts w:asciiTheme="majorHAnsi" w:hAnsiTheme="majorHAnsi" w:cstheme="majorHAnsi"/>
                <w:sz w:val="24"/>
                <w:szCs w:val="24"/>
              </w:rPr>
              <w:t xml:space="preserve">NEMŠČINA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4B6335">
              <w:rPr>
                <w:rFonts w:asciiTheme="majorHAnsi" w:hAnsiTheme="majorHAnsi" w:cstheme="majorHAnsi"/>
                <w:sz w:val="24"/>
                <w:szCs w:val="24"/>
              </w:rPr>
              <w:t>(2 uri tedensko)</w:t>
            </w:r>
          </w:p>
        </w:tc>
        <w:tc>
          <w:tcPr>
            <w:tcW w:w="3578" w:type="dxa"/>
            <w:vAlign w:val="center"/>
          </w:tcPr>
          <w:p w:rsidR="00ED6E91" w:rsidRPr="004B6335" w:rsidRDefault="00ED6E91" w:rsidP="002E2007">
            <w:pPr>
              <w:pStyle w:val="Odstavekseznama"/>
              <w:tabs>
                <w:tab w:val="left" w:pos="5670"/>
              </w:tabs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B6335">
              <w:rPr>
                <w:rFonts w:asciiTheme="majorHAnsi" w:hAnsiTheme="majorHAnsi" w:cstheme="majorHAnsi"/>
                <w:sz w:val="24"/>
                <w:szCs w:val="24"/>
              </w:rPr>
              <w:t>DA         NE</w:t>
            </w:r>
          </w:p>
        </w:tc>
      </w:tr>
      <w:tr w:rsidR="00ED6E91" w:rsidRPr="004B6335" w:rsidTr="002E2007">
        <w:trPr>
          <w:trHeight w:val="452"/>
        </w:trPr>
        <w:tc>
          <w:tcPr>
            <w:tcW w:w="4609" w:type="dxa"/>
            <w:vAlign w:val="center"/>
          </w:tcPr>
          <w:p w:rsidR="00ED6E91" w:rsidRPr="004B6335" w:rsidRDefault="00ED6E91" w:rsidP="00ED6E91">
            <w:pPr>
              <w:tabs>
                <w:tab w:val="left" w:pos="5670"/>
              </w:tabs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ED6E91">
              <w:rPr>
                <w:rFonts w:asciiTheme="majorHAnsi" w:hAnsiTheme="majorHAnsi" w:cstheme="majorHAnsi"/>
                <w:sz w:val="24"/>
                <w:szCs w:val="24"/>
              </w:rPr>
              <w:t>FRANCOŠČINA</w:t>
            </w:r>
            <w:r w:rsidRPr="00282F66">
              <w:rPr>
                <w:sz w:val="28"/>
                <w:szCs w:val="24"/>
              </w:rPr>
              <w:t xml:space="preserve">  </w:t>
            </w:r>
            <w:r w:rsidRPr="004B6335">
              <w:rPr>
                <w:rFonts w:asciiTheme="majorHAnsi" w:hAnsiTheme="majorHAnsi" w:cstheme="majorHAnsi"/>
                <w:sz w:val="24"/>
                <w:szCs w:val="24"/>
              </w:rPr>
              <w:t>(2 uri tedensko)</w:t>
            </w:r>
          </w:p>
        </w:tc>
        <w:tc>
          <w:tcPr>
            <w:tcW w:w="3578" w:type="dxa"/>
            <w:vAlign w:val="center"/>
          </w:tcPr>
          <w:p w:rsidR="00ED6E91" w:rsidRPr="004B6335" w:rsidRDefault="00ED6E91" w:rsidP="002E2007">
            <w:pPr>
              <w:pStyle w:val="Odstavekseznama"/>
              <w:tabs>
                <w:tab w:val="left" w:pos="5670"/>
              </w:tabs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B6335">
              <w:rPr>
                <w:rFonts w:asciiTheme="majorHAnsi" w:hAnsiTheme="majorHAnsi" w:cstheme="majorHAnsi"/>
                <w:sz w:val="24"/>
                <w:szCs w:val="24"/>
              </w:rPr>
              <w:t>DA         NE</w:t>
            </w:r>
          </w:p>
        </w:tc>
      </w:tr>
    </w:tbl>
    <w:p w:rsidR="00ED6E91" w:rsidRPr="004B6335" w:rsidRDefault="00ED6E91" w:rsidP="00ED6E91">
      <w:pPr>
        <w:pStyle w:val="Odstavekseznama"/>
        <w:tabs>
          <w:tab w:val="left" w:pos="5670"/>
        </w:tabs>
        <w:rPr>
          <w:rFonts w:asciiTheme="majorHAnsi" w:hAnsiTheme="majorHAnsi" w:cstheme="majorHAnsi"/>
          <w:sz w:val="24"/>
          <w:szCs w:val="24"/>
        </w:rPr>
      </w:pPr>
    </w:p>
    <w:p w:rsidR="00ED6E91" w:rsidRPr="004B6335" w:rsidRDefault="00ED6E91" w:rsidP="00ED6E91">
      <w:pPr>
        <w:rPr>
          <w:rFonts w:asciiTheme="majorHAnsi" w:hAnsiTheme="majorHAnsi" w:cstheme="majorHAnsi"/>
          <w:sz w:val="24"/>
          <w:szCs w:val="24"/>
        </w:rPr>
      </w:pPr>
    </w:p>
    <w:p w:rsidR="00ED6E91" w:rsidRDefault="00ED6E91" w:rsidP="00ED6E91">
      <w:pPr>
        <w:rPr>
          <w:rFonts w:asciiTheme="majorHAnsi" w:hAnsiTheme="majorHAnsi" w:cstheme="majorHAnsi"/>
          <w:sz w:val="22"/>
          <w:szCs w:val="24"/>
        </w:rPr>
      </w:pPr>
    </w:p>
    <w:p w:rsidR="00ED6E91" w:rsidRDefault="00ED6E91" w:rsidP="00ED6E91">
      <w:pPr>
        <w:rPr>
          <w:rFonts w:asciiTheme="majorHAnsi" w:hAnsiTheme="majorHAnsi" w:cstheme="majorHAnsi"/>
          <w:sz w:val="22"/>
          <w:szCs w:val="24"/>
        </w:rPr>
      </w:pPr>
    </w:p>
    <w:p w:rsidR="00ED6E91" w:rsidRDefault="00ED6E91" w:rsidP="00ED6E91">
      <w:pPr>
        <w:rPr>
          <w:rFonts w:asciiTheme="majorHAnsi" w:hAnsiTheme="majorHAnsi" w:cstheme="majorHAnsi"/>
          <w:sz w:val="22"/>
          <w:szCs w:val="24"/>
        </w:rPr>
      </w:pPr>
    </w:p>
    <w:p w:rsidR="00ED6E91" w:rsidRPr="004B6335" w:rsidRDefault="00ED6E91" w:rsidP="00ED6E91">
      <w:pPr>
        <w:rPr>
          <w:rFonts w:asciiTheme="majorHAnsi" w:hAnsiTheme="majorHAnsi" w:cstheme="majorHAnsi"/>
          <w:sz w:val="22"/>
          <w:szCs w:val="24"/>
        </w:rPr>
      </w:pPr>
      <w:r w:rsidRPr="004B6335">
        <w:rPr>
          <w:rFonts w:asciiTheme="majorHAnsi" w:hAnsiTheme="majorHAnsi" w:cstheme="majorHAnsi"/>
          <w:sz w:val="22"/>
          <w:szCs w:val="24"/>
        </w:rPr>
        <w:br/>
      </w:r>
    </w:p>
    <w:p w:rsidR="00ED6E91" w:rsidRPr="004B6335" w:rsidRDefault="00ED6E91" w:rsidP="00ED6E91">
      <w:pPr>
        <w:ind w:right="849"/>
        <w:jc w:val="right"/>
        <w:rPr>
          <w:rFonts w:asciiTheme="majorHAnsi" w:hAnsiTheme="majorHAnsi" w:cstheme="majorHAnsi"/>
          <w:sz w:val="22"/>
          <w:szCs w:val="24"/>
        </w:rPr>
      </w:pPr>
      <w:r w:rsidRPr="004B6335">
        <w:rPr>
          <w:rFonts w:asciiTheme="majorHAnsi" w:hAnsiTheme="majorHAnsi" w:cstheme="majorHAnsi"/>
          <w:sz w:val="22"/>
          <w:szCs w:val="24"/>
        </w:rPr>
        <w:t xml:space="preserve">Podpis učenca: _______________________                                      </w:t>
      </w:r>
    </w:p>
    <w:p w:rsidR="00ED6E91" w:rsidRPr="004B6335" w:rsidRDefault="00ED6E91" w:rsidP="00ED6E91">
      <w:pPr>
        <w:ind w:right="849"/>
        <w:rPr>
          <w:rFonts w:asciiTheme="majorHAnsi" w:hAnsiTheme="majorHAnsi" w:cstheme="majorHAnsi"/>
          <w:sz w:val="22"/>
          <w:szCs w:val="24"/>
        </w:rPr>
      </w:pPr>
    </w:p>
    <w:p w:rsidR="00ED6E91" w:rsidRPr="004B6335" w:rsidRDefault="00ED6E91" w:rsidP="00ED6E91">
      <w:pPr>
        <w:tabs>
          <w:tab w:val="left" w:pos="5670"/>
        </w:tabs>
        <w:ind w:right="849"/>
        <w:rPr>
          <w:rFonts w:asciiTheme="majorHAnsi" w:hAnsiTheme="majorHAnsi" w:cstheme="majorHAnsi"/>
          <w:sz w:val="22"/>
          <w:szCs w:val="24"/>
        </w:rPr>
      </w:pPr>
      <w:r w:rsidRPr="004B6335">
        <w:rPr>
          <w:rFonts w:asciiTheme="majorHAnsi" w:hAnsiTheme="majorHAnsi" w:cstheme="majorHAnsi"/>
          <w:sz w:val="22"/>
          <w:szCs w:val="24"/>
        </w:rPr>
        <w:t>Kraj in datum:  ____________________                            Podpis staršev:_______________________</w:t>
      </w:r>
    </w:p>
    <w:p w:rsidR="00ED6E91" w:rsidRPr="004B6335" w:rsidRDefault="00ED6E91" w:rsidP="00ED6E91">
      <w:pPr>
        <w:rPr>
          <w:rFonts w:asciiTheme="majorHAnsi" w:hAnsiTheme="majorHAnsi" w:cstheme="majorHAnsi"/>
          <w:sz w:val="22"/>
          <w:szCs w:val="24"/>
        </w:rPr>
      </w:pPr>
    </w:p>
    <w:p w:rsidR="00ED6E91" w:rsidRPr="004B6335" w:rsidRDefault="00ED6E91" w:rsidP="00ED6E91">
      <w:pPr>
        <w:rPr>
          <w:rFonts w:asciiTheme="majorHAnsi" w:hAnsiTheme="majorHAnsi" w:cstheme="majorHAnsi"/>
          <w:sz w:val="18"/>
        </w:rPr>
      </w:pPr>
      <w:bookmarkStart w:id="0" w:name="_GoBack"/>
      <w:bookmarkEnd w:id="0"/>
    </w:p>
    <w:sectPr w:rsidR="00ED6E91" w:rsidRPr="004B6335" w:rsidSect="004E3C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84" w:right="1134" w:bottom="851" w:left="1134" w:header="567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24" w:rsidRDefault="00354324" w:rsidP="00CE42A8">
      <w:r>
        <w:separator/>
      </w:r>
    </w:p>
  </w:endnote>
  <w:endnote w:type="continuationSeparator" w:id="0">
    <w:p w:rsidR="00354324" w:rsidRDefault="00354324" w:rsidP="00CE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76" w:rsidRDefault="008F077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76" w:rsidRDefault="008F0776" w:rsidP="008F0776">
    <w:pPr>
      <w:pStyle w:val="Komentar-besedilo"/>
      <w:jc w:val="center"/>
      <w:rPr>
        <w:szCs w:val="24"/>
      </w:rPr>
    </w:pPr>
    <w:r>
      <w:rPr>
        <w:szCs w:val="24"/>
      </w:rPr>
      <w:t xml:space="preserve">Prosimo, da </w:t>
    </w:r>
    <w:r w:rsidR="007462BB">
      <w:rPr>
        <w:szCs w:val="24"/>
      </w:rPr>
      <w:t xml:space="preserve">prijavnico </w:t>
    </w:r>
    <w:r>
      <w:rPr>
        <w:szCs w:val="24"/>
      </w:rPr>
      <w:t>pošljete razredničarki najkasneje do 13. 5. 2020.</w:t>
    </w:r>
  </w:p>
  <w:p w:rsidR="0093694C" w:rsidRPr="008F0776" w:rsidRDefault="0093694C" w:rsidP="008F077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76" w:rsidRDefault="008F07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24" w:rsidRDefault="00354324" w:rsidP="00CE42A8">
      <w:r>
        <w:separator/>
      </w:r>
    </w:p>
  </w:footnote>
  <w:footnote w:type="continuationSeparator" w:id="0">
    <w:p w:rsidR="00354324" w:rsidRDefault="00354324" w:rsidP="00CE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76" w:rsidRDefault="008F077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76" w:rsidRDefault="008F077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76" w:rsidRDefault="008F07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FCC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55C0B"/>
    <w:multiLevelType w:val="hybridMultilevel"/>
    <w:tmpl w:val="DBF6262A"/>
    <w:lvl w:ilvl="0" w:tplc="0424000F">
      <w:start w:val="1"/>
      <w:numFmt w:val="decimal"/>
      <w:lvlText w:val="%1."/>
      <w:lvlJc w:val="left"/>
      <w:pPr>
        <w:ind w:left="795" w:hanging="360"/>
      </w:p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E1E3C81"/>
    <w:multiLevelType w:val="hybridMultilevel"/>
    <w:tmpl w:val="B896F6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75E9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E6D1A"/>
    <w:multiLevelType w:val="hybridMultilevel"/>
    <w:tmpl w:val="86E0D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239DF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3696A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F01DC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C0A2E"/>
    <w:multiLevelType w:val="hybridMultilevel"/>
    <w:tmpl w:val="53D0D3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350"/>
    <w:multiLevelType w:val="hybridMultilevel"/>
    <w:tmpl w:val="AB6603DE"/>
    <w:lvl w:ilvl="0" w:tplc="28C8E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62C6A"/>
    <w:multiLevelType w:val="hybridMultilevel"/>
    <w:tmpl w:val="BE1E3E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02E05"/>
    <w:multiLevelType w:val="hybridMultilevel"/>
    <w:tmpl w:val="B868E584"/>
    <w:lvl w:ilvl="0" w:tplc="AC746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0DD3"/>
    <w:multiLevelType w:val="hybridMultilevel"/>
    <w:tmpl w:val="2332A244"/>
    <w:lvl w:ilvl="0" w:tplc="B498AE6A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41BAE"/>
    <w:multiLevelType w:val="hybridMultilevel"/>
    <w:tmpl w:val="5790B51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1EA9"/>
    <w:multiLevelType w:val="hybridMultilevel"/>
    <w:tmpl w:val="B896F6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93EEC"/>
    <w:multiLevelType w:val="hybridMultilevel"/>
    <w:tmpl w:val="5622D3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17322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59217A"/>
    <w:multiLevelType w:val="hybridMultilevel"/>
    <w:tmpl w:val="E1007D7E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75285F"/>
    <w:multiLevelType w:val="hybridMultilevel"/>
    <w:tmpl w:val="DBF6262A"/>
    <w:lvl w:ilvl="0" w:tplc="0424000F">
      <w:start w:val="1"/>
      <w:numFmt w:val="decimal"/>
      <w:lvlText w:val="%1."/>
      <w:lvlJc w:val="left"/>
      <w:pPr>
        <w:ind w:left="795" w:hanging="360"/>
      </w:p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A0B3A55"/>
    <w:multiLevelType w:val="hybridMultilevel"/>
    <w:tmpl w:val="D05278A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F2A62"/>
    <w:multiLevelType w:val="hybridMultilevel"/>
    <w:tmpl w:val="B896F67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52EF2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4D2F64"/>
    <w:multiLevelType w:val="hybridMultilevel"/>
    <w:tmpl w:val="4C76A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72C61"/>
    <w:multiLevelType w:val="hybridMultilevel"/>
    <w:tmpl w:val="A19A1C7A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355089"/>
    <w:multiLevelType w:val="hybridMultilevel"/>
    <w:tmpl w:val="CBFAEE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77AB3"/>
    <w:multiLevelType w:val="hybridMultilevel"/>
    <w:tmpl w:val="774AC6A6"/>
    <w:lvl w:ilvl="0" w:tplc="28C8E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60448F"/>
    <w:multiLevelType w:val="hybridMultilevel"/>
    <w:tmpl w:val="D8EC7F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6290C"/>
    <w:multiLevelType w:val="hybridMultilevel"/>
    <w:tmpl w:val="E1007D7E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0C7E67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637D2E"/>
    <w:multiLevelType w:val="hybridMultilevel"/>
    <w:tmpl w:val="265A93BE"/>
    <w:lvl w:ilvl="0" w:tplc="0424000F">
      <w:start w:val="1"/>
      <w:numFmt w:val="decimal"/>
      <w:lvlText w:val="%1."/>
      <w:lvlJc w:val="left"/>
      <w:pPr>
        <w:ind w:left="2136" w:hanging="360"/>
      </w:p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703C04CC"/>
    <w:multiLevelType w:val="hybridMultilevel"/>
    <w:tmpl w:val="86E0D3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320F8"/>
    <w:multiLevelType w:val="hybridMultilevel"/>
    <w:tmpl w:val="30CED16C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C66E07"/>
    <w:multiLevelType w:val="hybridMultilevel"/>
    <w:tmpl w:val="943A049A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A18445C"/>
    <w:multiLevelType w:val="hybridMultilevel"/>
    <w:tmpl w:val="E1007D7E"/>
    <w:lvl w:ilvl="0" w:tplc="28C8E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9"/>
  </w:num>
  <w:num w:numId="5">
    <w:abstractNumId w:val="17"/>
  </w:num>
  <w:num w:numId="6">
    <w:abstractNumId w:val="2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4"/>
  </w:num>
  <w:num w:numId="11">
    <w:abstractNumId w:val="33"/>
  </w:num>
  <w:num w:numId="12">
    <w:abstractNumId w:val="23"/>
  </w:num>
  <w:num w:numId="13">
    <w:abstractNumId w:val="3"/>
  </w:num>
  <w:num w:numId="14">
    <w:abstractNumId w:val="5"/>
  </w:num>
  <w:num w:numId="15">
    <w:abstractNumId w:val="28"/>
  </w:num>
  <w:num w:numId="16">
    <w:abstractNumId w:val="30"/>
  </w:num>
  <w:num w:numId="17">
    <w:abstractNumId w:val="2"/>
  </w:num>
  <w:num w:numId="18">
    <w:abstractNumId w:val="11"/>
  </w:num>
  <w:num w:numId="19">
    <w:abstractNumId w:val="16"/>
  </w:num>
  <w:num w:numId="20">
    <w:abstractNumId w:val="4"/>
  </w:num>
  <w:num w:numId="21">
    <w:abstractNumId w:val="14"/>
  </w:num>
  <w:num w:numId="22">
    <w:abstractNumId w:val="31"/>
  </w:num>
  <w:num w:numId="23">
    <w:abstractNumId w:val="20"/>
  </w:num>
  <w:num w:numId="24">
    <w:abstractNumId w:val="6"/>
  </w:num>
  <w:num w:numId="25">
    <w:abstractNumId w:val="21"/>
  </w:num>
  <w:num w:numId="26">
    <w:abstractNumId w:val="15"/>
  </w:num>
  <w:num w:numId="27">
    <w:abstractNumId w:val="29"/>
  </w:num>
  <w:num w:numId="28">
    <w:abstractNumId w:val="12"/>
  </w:num>
  <w:num w:numId="29">
    <w:abstractNumId w:val="13"/>
  </w:num>
  <w:num w:numId="30">
    <w:abstractNumId w:val="1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68"/>
    <w:rsid w:val="0002192A"/>
    <w:rsid w:val="00022CBA"/>
    <w:rsid w:val="00023439"/>
    <w:rsid w:val="0004265D"/>
    <w:rsid w:val="000563C8"/>
    <w:rsid w:val="0005668A"/>
    <w:rsid w:val="00071B5E"/>
    <w:rsid w:val="00082922"/>
    <w:rsid w:val="00094FC0"/>
    <w:rsid w:val="000C3DFC"/>
    <w:rsid w:val="000D6BC3"/>
    <w:rsid w:val="001314E3"/>
    <w:rsid w:val="0014232A"/>
    <w:rsid w:val="00165607"/>
    <w:rsid w:val="0017311D"/>
    <w:rsid w:val="001825AD"/>
    <w:rsid w:val="001833D0"/>
    <w:rsid w:val="001D1F44"/>
    <w:rsid w:val="001D400E"/>
    <w:rsid w:val="001E534E"/>
    <w:rsid w:val="001F5809"/>
    <w:rsid w:val="0020396A"/>
    <w:rsid w:val="00227014"/>
    <w:rsid w:val="00282988"/>
    <w:rsid w:val="00282F66"/>
    <w:rsid w:val="002A6C37"/>
    <w:rsid w:val="002B5B69"/>
    <w:rsid w:val="002C0E73"/>
    <w:rsid w:val="002E3850"/>
    <w:rsid w:val="002E5B6C"/>
    <w:rsid w:val="002F1FD0"/>
    <w:rsid w:val="0030198F"/>
    <w:rsid w:val="0032363A"/>
    <w:rsid w:val="003300FA"/>
    <w:rsid w:val="00354324"/>
    <w:rsid w:val="0036518C"/>
    <w:rsid w:val="003769EB"/>
    <w:rsid w:val="004A031A"/>
    <w:rsid w:val="004C2141"/>
    <w:rsid w:val="004D1D3E"/>
    <w:rsid w:val="004D3F26"/>
    <w:rsid w:val="004E3C0E"/>
    <w:rsid w:val="004F5D2B"/>
    <w:rsid w:val="00546B59"/>
    <w:rsid w:val="00565260"/>
    <w:rsid w:val="00571025"/>
    <w:rsid w:val="00572742"/>
    <w:rsid w:val="00587160"/>
    <w:rsid w:val="005A1871"/>
    <w:rsid w:val="005E4CCF"/>
    <w:rsid w:val="00662179"/>
    <w:rsid w:val="00676C94"/>
    <w:rsid w:val="0068557D"/>
    <w:rsid w:val="00697B96"/>
    <w:rsid w:val="006A0F55"/>
    <w:rsid w:val="006B177E"/>
    <w:rsid w:val="006B2A35"/>
    <w:rsid w:val="00735EA3"/>
    <w:rsid w:val="007378ED"/>
    <w:rsid w:val="007462BB"/>
    <w:rsid w:val="00775485"/>
    <w:rsid w:val="007E6ABD"/>
    <w:rsid w:val="008022F9"/>
    <w:rsid w:val="00833CDE"/>
    <w:rsid w:val="00834AE7"/>
    <w:rsid w:val="008422EF"/>
    <w:rsid w:val="0085520D"/>
    <w:rsid w:val="00855E8C"/>
    <w:rsid w:val="00874E1A"/>
    <w:rsid w:val="008B47F2"/>
    <w:rsid w:val="008B49BA"/>
    <w:rsid w:val="008F0776"/>
    <w:rsid w:val="008F46B0"/>
    <w:rsid w:val="0093694C"/>
    <w:rsid w:val="0094204D"/>
    <w:rsid w:val="00944318"/>
    <w:rsid w:val="0099158B"/>
    <w:rsid w:val="009A07E3"/>
    <w:rsid w:val="009A6004"/>
    <w:rsid w:val="009C7E80"/>
    <w:rsid w:val="009F0C6B"/>
    <w:rsid w:val="00A11B68"/>
    <w:rsid w:val="00A13258"/>
    <w:rsid w:val="00A17B6E"/>
    <w:rsid w:val="00A25EC9"/>
    <w:rsid w:val="00A86C4D"/>
    <w:rsid w:val="00A955F3"/>
    <w:rsid w:val="00AF7FD6"/>
    <w:rsid w:val="00B02821"/>
    <w:rsid w:val="00B246CB"/>
    <w:rsid w:val="00B574AA"/>
    <w:rsid w:val="00B955F4"/>
    <w:rsid w:val="00BD0AAD"/>
    <w:rsid w:val="00BE3D8C"/>
    <w:rsid w:val="00C02B52"/>
    <w:rsid w:val="00C12978"/>
    <w:rsid w:val="00C44D05"/>
    <w:rsid w:val="00C83E6F"/>
    <w:rsid w:val="00C87F17"/>
    <w:rsid w:val="00CB32B5"/>
    <w:rsid w:val="00CE42A8"/>
    <w:rsid w:val="00D351A1"/>
    <w:rsid w:val="00D911CB"/>
    <w:rsid w:val="00DA25A7"/>
    <w:rsid w:val="00DA73F2"/>
    <w:rsid w:val="00DC541F"/>
    <w:rsid w:val="00DE4143"/>
    <w:rsid w:val="00E069EF"/>
    <w:rsid w:val="00E15DF4"/>
    <w:rsid w:val="00E60189"/>
    <w:rsid w:val="00E606ED"/>
    <w:rsid w:val="00EB4EE5"/>
    <w:rsid w:val="00ED6E91"/>
    <w:rsid w:val="00ED7B7F"/>
    <w:rsid w:val="00F049E9"/>
    <w:rsid w:val="00F04C04"/>
    <w:rsid w:val="00F0669C"/>
    <w:rsid w:val="00F073B6"/>
    <w:rsid w:val="00F11D2C"/>
    <w:rsid w:val="00F14CA0"/>
    <w:rsid w:val="00F94A16"/>
    <w:rsid w:val="00F96D68"/>
    <w:rsid w:val="00FB18C9"/>
    <w:rsid w:val="00FD721C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7A827A"/>
  <w15:docId w15:val="{CC64B6EA-F1B7-421B-B4AA-D6311E8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avaden"/>
    <w:next w:val="Navaden"/>
    <w:link w:val="Naslov2Znak"/>
    <w:qFormat/>
    <w:pPr>
      <w:keepNext/>
      <w:outlineLvl w:val="1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omentar-besedilo">
    <w:name w:val="Komentar - besedilo"/>
    <w:basedOn w:val="Navaden"/>
    <w:semiHidden/>
  </w:style>
  <w:style w:type="paragraph" w:styleId="Telobesedila">
    <w:name w:val="Body Text"/>
    <w:basedOn w:val="Navaden"/>
    <w:rPr>
      <w:b/>
      <w:i/>
      <w:sz w:val="24"/>
    </w:rPr>
  </w:style>
  <w:style w:type="paragraph" w:styleId="Besedilooblaka">
    <w:name w:val="Balloon Text"/>
    <w:basedOn w:val="Navaden"/>
    <w:semiHidden/>
    <w:rsid w:val="009A07E3"/>
    <w:rPr>
      <w:rFonts w:ascii="Tahoma" w:hAnsi="Tahoma" w:cs="Tahoma"/>
      <w:sz w:val="16"/>
      <w:szCs w:val="16"/>
    </w:rPr>
  </w:style>
  <w:style w:type="character" w:styleId="Krepko">
    <w:name w:val="Strong"/>
    <w:qFormat/>
    <w:rsid w:val="004D3F26"/>
    <w:rPr>
      <w:b/>
      <w:bCs/>
    </w:rPr>
  </w:style>
  <w:style w:type="character" w:styleId="Hiperpovezava">
    <w:name w:val="Hyperlink"/>
    <w:uiPriority w:val="99"/>
    <w:rsid w:val="004F5D2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274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CE42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E42A8"/>
  </w:style>
  <w:style w:type="paragraph" w:styleId="Noga">
    <w:name w:val="footer"/>
    <w:basedOn w:val="Navaden"/>
    <w:link w:val="NogaZnak"/>
    <w:uiPriority w:val="99"/>
    <w:rsid w:val="00CE42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E42A8"/>
  </w:style>
  <w:style w:type="paragraph" w:styleId="Brezrazmikov">
    <w:name w:val="No Spacing"/>
    <w:basedOn w:val="Navaden"/>
    <w:link w:val="BrezrazmikovZnak"/>
    <w:uiPriority w:val="1"/>
    <w:qFormat/>
    <w:rsid w:val="0005668A"/>
    <w:rPr>
      <w:rFonts w:asciiTheme="majorHAnsi" w:eastAsiaTheme="majorEastAsia" w:hAnsiTheme="majorHAnsi" w:cstheme="maj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668A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1Znak">
    <w:name w:val="Naslov 1 Znak"/>
    <w:basedOn w:val="Privzetapisavaodstavka"/>
    <w:link w:val="Naslov1"/>
    <w:rsid w:val="0094204D"/>
    <w:rPr>
      <w:b/>
      <w:i/>
      <w:sz w:val="28"/>
    </w:rPr>
  </w:style>
  <w:style w:type="character" w:customStyle="1" w:styleId="Naslov2Znak">
    <w:name w:val="Naslov 2 Znak"/>
    <w:basedOn w:val="Privzetapisavaodstavka"/>
    <w:link w:val="Naslov2"/>
    <w:rsid w:val="00ED6E91"/>
    <w:rPr>
      <w:b/>
      <w:i/>
    </w:rPr>
  </w:style>
  <w:style w:type="table" w:styleId="Tabelamrea">
    <w:name w:val="Table Grid"/>
    <w:basedOn w:val="Navadnatabela"/>
    <w:rsid w:val="00ED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krsko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-jdkrsko.nm@oskrsko.si%2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Osnovna%20&#353;ola%20Jurija%20Dalmatina%20Kr&#353;k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Osnovna šola Jurija Dalmatina Krško</Template>
  <TotalTime>5</TotalTime>
  <Pages>1</Pages>
  <Words>156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OŠ Krško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OŠ Krško</dc:creator>
  <cp:keywords/>
  <cp:lastModifiedBy>Katja Volčanjk</cp:lastModifiedBy>
  <cp:revision>7</cp:revision>
  <cp:lastPrinted>2017-04-08T06:35:00Z</cp:lastPrinted>
  <dcterms:created xsi:type="dcterms:W3CDTF">2019-04-11T13:16:00Z</dcterms:created>
  <dcterms:modified xsi:type="dcterms:W3CDTF">2020-04-29T07:37:00Z</dcterms:modified>
</cp:coreProperties>
</file>