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98" w:rsidRPr="004B6335" w:rsidRDefault="00040998" w:rsidP="00040998">
      <w:pPr>
        <w:tabs>
          <w:tab w:val="right" w:pos="9072"/>
        </w:tabs>
        <w:rPr>
          <w:rFonts w:asciiTheme="majorHAnsi" w:hAnsiTheme="majorHAnsi" w:cstheme="majorHAnsi"/>
          <w:b/>
          <w:sz w:val="24"/>
        </w:rPr>
      </w:pPr>
      <w:r w:rsidRPr="004B6335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62336" behindDoc="1" locked="0" layoutInCell="1" allowOverlap="1" wp14:anchorId="279DCFAF" wp14:editId="6C353015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433705" cy="478155"/>
            <wp:effectExtent l="0" t="0" r="4445" b="0"/>
            <wp:wrapTight wrapText="bothSides">
              <wp:wrapPolygon edited="0">
                <wp:start x="4744" y="0"/>
                <wp:lineTo x="0" y="4303"/>
                <wp:lineTo x="0" y="20653"/>
                <wp:lineTo x="20873" y="20653"/>
                <wp:lineTo x="20873" y="4303"/>
                <wp:lineTo x="16129" y="0"/>
                <wp:lineTo x="4744" y="0"/>
              </wp:wrapPolygon>
            </wp:wrapTight>
            <wp:docPr id="1" name="Slika 8" descr="log_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log_s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98" w:rsidRPr="00566920" w:rsidRDefault="00040998" w:rsidP="00040998">
      <w:pPr>
        <w:tabs>
          <w:tab w:val="right" w:pos="9072"/>
        </w:tabs>
        <w:rPr>
          <w:rStyle w:val="Hiperpovezava"/>
          <w:rFonts w:asciiTheme="majorHAnsi" w:hAnsiTheme="majorHAnsi" w:cstheme="majorHAnsi"/>
          <w:sz w:val="16"/>
        </w:rPr>
      </w:pPr>
      <w:r w:rsidRPr="00566920">
        <w:rPr>
          <w:rFonts w:asciiTheme="majorHAnsi" w:hAnsiTheme="majorHAnsi" w:cstheme="majorHAnsi"/>
          <w:b/>
          <w:sz w:val="22"/>
        </w:rPr>
        <w:t xml:space="preserve">Osnovna šola Jurija Dalmatina Krško, </w:t>
      </w:r>
      <w:r w:rsidRPr="00566920">
        <w:rPr>
          <w:rFonts w:asciiTheme="majorHAnsi" w:hAnsiTheme="majorHAnsi" w:cstheme="majorHAnsi"/>
          <w:sz w:val="22"/>
        </w:rPr>
        <w:t xml:space="preserve">Šolska 1, 8270 Krško, Slovenija, </w:t>
      </w:r>
      <w:r w:rsidRPr="00566920">
        <w:rPr>
          <w:rFonts w:asciiTheme="majorHAnsi" w:hAnsiTheme="majorHAnsi" w:cstheme="majorHAnsi"/>
        </w:rPr>
        <w:br/>
      </w:r>
      <w:r w:rsidRPr="00566920">
        <w:rPr>
          <w:rFonts w:asciiTheme="majorHAnsi" w:hAnsiTheme="majorHAnsi" w:cstheme="majorHAnsi"/>
          <w:sz w:val="16"/>
        </w:rPr>
        <w:t>Tel: 07/49-11-300, </w:t>
      </w:r>
      <w:proofErr w:type="spellStart"/>
      <w:r w:rsidRPr="00566920">
        <w:rPr>
          <w:rFonts w:asciiTheme="majorHAnsi" w:hAnsiTheme="majorHAnsi" w:cstheme="majorHAnsi"/>
          <w:sz w:val="16"/>
        </w:rPr>
        <w:t>Fax</w:t>
      </w:r>
      <w:proofErr w:type="spellEnd"/>
      <w:r w:rsidRPr="00566920">
        <w:rPr>
          <w:rFonts w:asciiTheme="majorHAnsi" w:hAnsiTheme="majorHAnsi" w:cstheme="majorHAnsi"/>
          <w:sz w:val="16"/>
        </w:rPr>
        <w:t xml:space="preserve">: 07/49-11-323, Internet: </w:t>
      </w:r>
      <w:hyperlink r:id="rId9" w:history="1">
        <w:r w:rsidRPr="00566920">
          <w:rPr>
            <w:rStyle w:val="Hiperpovezava"/>
            <w:rFonts w:asciiTheme="majorHAnsi" w:hAnsiTheme="majorHAnsi" w:cstheme="majorHAnsi"/>
            <w:sz w:val="16"/>
          </w:rPr>
          <w:t>http://www.oskrsko.si</w:t>
        </w:r>
      </w:hyperlink>
      <w:r w:rsidRPr="00566920">
        <w:rPr>
          <w:rFonts w:asciiTheme="majorHAnsi" w:hAnsiTheme="majorHAnsi" w:cstheme="majorHAnsi"/>
          <w:sz w:val="16"/>
        </w:rPr>
        <w:t xml:space="preserve"> e-mail: </w:t>
      </w:r>
      <w:hyperlink r:id="rId10" w:history="1">
        <w:r w:rsidRPr="00566920">
          <w:rPr>
            <w:rStyle w:val="Hiperpovezava"/>
            <w:rFonts w:asciiTheme="majorHAnsi" w:hAnsiTheme="majorHAnsi" w:cstheme="majorHAnsi"/>
            <w:sz w:val="16"/>
          </w:rPr>
          <w:t xml:space="preserve">o-jdkrsko.nm@oskrsko.si </w:t>
        </w:r>
      </w:hyperlink>
    </w:p>
    <w:p w:rsidR="00040998" w:rsidRPr="004B6335" w:rsidRDefault="00040998" w:rsidP="00040998">
      <w:pPr>
        <w:rPr>
          <w:rFonts w:asciiTheme="majorHAnsi" w:hAnsiTheme="majorHAnsi" w:cstheme="majorHAnsi"/>
          <w:sz w:val="24"/>
          <w:szCs w:val="24"/>
        </w:rPr>
      </w:pPr>
    </w:p>
    <w:p w:rsidR="00040998" w:rsidRPr="005F1D3B" w:rsidRDefault="00040998" w:rsidP="00040998"/>
    <w:p w:rsidR="00040998" w:rsidRPr="00566920" w:rsidRDefault="00B23E44" w:rsidP="00040998">
      <w:pPr>
        <w:ind w:right="282"/>
        <w:jc w:val="righ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28"/>
          <w:szCs w:val="28"/>
        </w:rPr>
        <w:t>Za š</w:t>
      </w:r>
      <w:r w:rsidR="00040998" w:rsidRPr="00566920">
        <w:rPr>
          <w:rFonts w:asciiTheme="majorHAnsi" w:hAnsiTheme="majorHAnsi" w:cstheme="majorHAnsi"/>
          <w:sz w:val="28"/>
          <w:szCs w:val="28"/>
        </w:rPr>
        <w:t>olsko leto 20</w:t>
      </w:r>
      <w:r>
        <w:rPr>
          <w:rFonts w:asciiTheme="majorHAnsi" w:hAnsiTheme="majorHAnsi" w:cstheme="majorHAnsi"/>
          <w:sz w:val="28"/>
          <w:szCs w:val="28"/>
        </w:rPr>
        <w:t>20</w:t>
      </w:r>
      <w:r w:rsidR="00040998" w:rsidRPr="00566920">
        <w:rPr>
          <w:rFonts w:asciiTheme="majorHAnsi" w:hAnsiTheme="majorHAnsi" w:cstheme="majorHAnsi"/>
          <w:sz w:val="28"/>
          <w:szCs w:val="28"/>
        </w:rPr>
        <w:t>/202</w:t>
      </w:r>
      <w:r>
        <w:rPr>
          <w:rFonts w:asciiTheme="majorHAnsi" w:hAnsiTheme="majorHAnsi" w:cstheme="majorHAnsi"/>
          <w:sz w:val="28"/>
          <w:szCs w:val="28"/>
        </w:rPr>
        <w:t>1</w:t>
      </w:r>
    </w:p>
    <w:p w:rsidR="00040998" w:rsidRPr="004B6335" w:rsidRDefault="00040998" w:rsidP="00040998">
      <w:pPr>
        <w:rPr>
          <w:rFonts w:asciiTheme="majorHAnsi" w:hAnsiTheme="majorHAnsi" w:cstheme="majorHAnsi"/>
          <w:sz w:val="14"/>
        </w:rPr>
      </w:pPr>
    </w:p>
    <w:p w:rsidR="00040998" w:rsidRPr="001C2FF3" w:rsidRDefault="00040998" w:rsidP="00040998">
      <w:pPr>
        <w:pStyle w:val="Naslov1"/>
        <w:ind w:left="-218"/>
        <w:rPr>
          <w:rFonts w:asciiTheme="majorHAnsi" w:hAnsiTheme="majorHAnsi" w:cstheme="majorHAnsi"/>
          <w:sz w:val="36"/>
          <w:szCs w:val="28"/>
        </w:rPr>
      </w:pPr>
      <w:r w:rsidRPr="001C2FF3">
        <w:rPr>
          <w:rFonts w:asciiTheme="majorHAnsi" w:hAnsiTheme="majorHAnsi" w:cstheme="majorHAnsi"/>
          <w:i w:val="0"/>
          <w:sz w:val="44"/>
          <w:szCs w:val="28"/>
        </w:rPr>
        <w:t>PRIJAVNICA</w:t>
      </w:r>
      <w:r w:rsidRPr="001C2FF3">
        <w:rPr>
          <w:rFonts w:asciiTheme="majorHAnsi" w:hAnsiTheme="majorHAnsi" w:cstheme="majorHAnsi"/>
          <w:sz w:val="44"/>
          <w:szCs w:val="28"/>
        </w:rPr>
        <w:t xml:space="preserve">: </w:t>
      </w:r>
      <w:r w:rsidRPr="001C2FF3">
        <w:rPr>
          <w:rFonts w:asciiTheme="majorHAnsi" w:hAnsiTheme="majorHAnsi" w:cstheme="majorHAnsi"/>
          <w:b w:val="0"/>
          <w:sz w:val="44"/>
          <w:szCs w:val="28"/>
        </w:rPr>
        <w:t xml:space="preserve">OBVEZNI IZBIRNI PREDMETI  -  </w:t>
      </w:r>
      <w:r>
        <w:rPr>
          <w:rFonts w:ascii="Calibri" w:hAnsi="Calibri" w:cs="Calibri"/>
          <w:sz w:val="40"/>
          <w:szCs w:val="28"/>
        </w:rPr>
        <w:t>8</w:t>
      </w:r>
      <w:r w:rsidRPr="00566920">
        <w:rPr>
          <w:rFonts w:ascii="Calibri" w:hAnsi="Calibri" w:cs="Calibri"/>
          <w:sz w:val="40"/>
          <w:szCs w:val="28"/>
        </w:rPr>
        <w:t>. razred</w:t>
      </w:r>
    </w:p>
    <w:p w:rsidR="00040998" w:rsidRPr="004B6335" w:rsidRDefault="00040998" w:rsidP="00040998">
      <w:pPr>
        <w:rPr>
          <w:rFonts w:asciiTheme="majorHAnsi" w:hAnsiTheme="majorHAnsi" w:cstheme="majorHAnsi"/>
          <w:sz w:val="22"/>
        </w:rPr>
      </w:pPr>
    </w:p>
    <w:p w:rsidR="00040998" w:rsidRPr="004B6335" w:rsidRDefault="00040998" w:rsidP="00040998">
      <w:pPr>
        <w:rPr>
          <w:rFonts w:asciiTheme="majorHAnsi" w:hAnsiTheme="majorHAnsi" w:cstheme="majorHAnsi"/>
          <w:sz w:val="22"/>
        </w:rPr>
      </w:pPr>
    </w:p>
    <w:p w:rsidR="00040998" w:rsidRPr="004B6335" w:rsidRDefault="00040998" w:rsidP="00040998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Ime in priimek učenca: _______________</w:t>
      </w:r>
      <w:r>
        <w:rPr>
          <w:rFonts w:asciiTheme="majorHAnsi" w:hAnsiTheme="majorHAnsi" w:cstheme="majorHAnsi"/>
          <w:sz w:val="24"/>
          <w:szCs w:val="24"/>
        </w:rPr>
        <w:t>____________________</w:t>
      </w:r>
      <w:r w:rsidRPr="004B6335">
        <w:rPr>
          <w:rFonts w:asciiTheme="majorHAnsi" w:hAnsiTheme="majorHAnsi" w:cstheme="majorHAnsi"/>
          <w:sz w:val="24"/>
          <w:szCs w:val="24"/>
        </w:rPr>
        <w:t>Razred v šol</w:t>
      </w:r>
      <w:r>
        <w:rPr>
          <w:rFonts w:asciiTheme="majorHAnsi" w:hAnsiTheme="majorHAnsi" w:cstheme="majorHAnsi"/>
          <w:sz w:val="24"/>
          <w:szCs w:val="24"/>
        </w:rPr>
        <w:t>.</w:t>
      </w:r>
      <w:r w:rsidR="00523216">
        <w:rPr>
          <w:rFonts w:asciiTheme="majorHAnsi" w:hAnsiTheme="majorHAnsi" w:cstheme="majorHAnsi"/>
          <w:sz w:val="24"/>
          <w:szCs w:val="24"/>
        </w:rPr>
        <w:t xml:space="preserve"> </w:t>
      </w:r>
      <w:r w:rsidRPr="004B6335">
        <w:rPr>
          <w:rFonts w:asciiTheme="majorHAnsi" w:hAnsiTheme="majorHAnsi" w:cstheme="majorHAnsi"/>
          <w:sz w:val="24"/>
          <w:szCs w:val="24"/>
        </w:rPr>
        <w:t>letu 20</w:t>
      </w:r>
      <w:r w:rsidR="00B23E44">
        <w:rPr>
          <w:rFonts w:asciiTheme="majorHAnsi" w:hAnsiTheme="majorHAnsi" w:cstheme="majorHAnsi"/>
          <w:sz w:val="24"/>
          <w:szCs w:val="24"/>
        </w:rPr>
        <w:t>20/21</w:t>
      </w:r>
      <w:r w:rsidRPr="004B6335">
        <w:rPr>
          <w:rFonts w:asciiTheme="majorHAnsi" w:hAnsiTheme="majorHAnsi" w:cstheme="majorHAnsi"/>
          <w:sz w:val="24"/>
          <w:szCs w:val="24"/>
        </w:rPr>
        <w:t>: ________</w:t>
      </w:r>
    </w:p>
    <w:p w:rsidR="00040998" w:rsidRPr="004B6335" w:rsidRDefault="00040998" w:rsidP="00040998">
      <w:pPr>
        <w:rPr>
          <w:rFonts w:asciiTheme="majorHAnsi" w:hAnsiTheme="majorHAnsi" w:cstheme="majorHAnsi"/>
          <w:b/>
          <w:sz w:val="24"/>
          <w:szCs w:val="24"/>
        </w:rPr>
      </w:pPr>
    </w:p>
    <w:p w:rsidR="00040998" w:rsidRPr="004B6335" w:rsidRDefault="00040998" w:rsidP="00040998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Za šolsko leto 20</w:t>
      </w:r>
      <w:r w:rsidR="00B23E44">
        <w:rPr>
          <w:rFonts w:asciiTheme="majorHAnsi" w:hAnsiTheme="majorHAnsi" w:cstheme="majorHAnsi"/>
          <w:sz w:val="24"/>
          <w:szCs w:val="24"/>
        </w:rPr>
        <w:t>20/2021</w:t>
      </w:r>
      <w:r w:rsidRPr="004B6335">
        <w:rPr>
          <w:rFonts w:asciiTheme="majorHAnsi" w:hAnsiTheme="majorHAnsi" w:cstheme="majorHAnsi"/>
          <w:sz w:val="24"/>
          <w:szCs w:val="24"/>
        </w:rPr>
        <w:t xml:space="preserve"> ponujamo izbirne predmete, ki so našteti v spodnji tabeli. </w:t>
      </w:r>
    </w:p>
    <w:p w:rsidR="00040998" w:rsidRPr="004B6335" w:rsidRDefault="00040998" w:rsidP="00040998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:rsidR="00523216" w:rsidRPr="004B6335" w:rsidRDefault="00523216" w:rsidP="0052321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sz w:val="10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Pri tem moraš vedeti naslednje stvari: </w:t>
      </w:r>
      <w:r w:rsidRPr="004B6335">
        <w:rPr>
          <w:rFonts w:asciiTheme="majorHAnsi" w:hAnsiTheme="majorHAnsi" w:cstheme="majorHAnsi"/>
          <w:sz w:val="24"/>
          <w:szCs w:val="24"/>
        </w:rPr>
        <w:br/>
      </w:r>
    </w:p>
    <w:p w:rsidR="00523216" w:rsidRPr="004B6335" w:rsidRDefault="00523216" w:rsidP="0052321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- </w:t>
      </w:r>
      <w:r w:rsidRPr="00523216">
        <w:rPr>
          <w:rFonts w:asciiTheme="majorHAnsi" w:hAnsiTheme="majorHAnsi" w:cstheme="majorHAnsi"/>
          <w:b/>
          <w:sz w:val="24"/>
          <w:szCs w:val="24"/>
          <w:u w:val="single"/>
        </w:rPr>
        <w:t>OBVEZNO</w:t>
      </w:r>
      <w:r w:rsidRPr="0052321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523216">
        <w:rPr>
          <w:rFonts w:asciiTheme="majorHAnsi" w:hAnsiTheme="majorHAnsi" w:cstheme="majorHAnsi"/>
          <w:b/>
          <w:sz w:val="24"/>
          <w:szCs w:val="24"/>
          <w:u w:val="single"/>
        </w:rPr>
        <w:t>izbereš</w:t>
      </w:r>
      <w:r w:rsidRPr="005F1D3B">
        <w:rPr>
          <w:rFonts w:asciiTheme="majorHAnsi" w:hAnsiTheme="majorHAnsi" w:cstheme="majorHAnsi"/>
          <w:b/>
          <w:sz w:val="24"/>
          <w:szCs w:val="24"/>
          <w:u w:val="single"/>
        </w:rPr>
        <w:t xml:space="preserve"> 2 uri tedensko</w:t>
      </w:r>
      <w:r w:rsidRPr="004B6335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izbereš lahko 3 ure, če s tem soglašajo tvoji starši</w:t>
      </w:r>
    </w:p>
    <w:p w:rsidR="00523216" w:rsidRPr="005F1D3B" w:rsidRDefault="00523216" w:rsidP="0052321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23216">
        <w:rPr>
          <w:rFonts w:asciiTheme="majorHAnsi" w:hAnsiTheme="majorHAnsi" w:cstheme="majorHAnsi"/>
          <w:b/>
          <w:sz w:val="24"/>
          <w:szCs w:val="24"/>
        </w:rPr>
        <w:t xml:space="preserve">-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izbrane predmete</w:t>
      </w:r>
      <w:r w:rsidRPr="005F1D3B">
        <w:rPr>
          <w:rFonts w:asciiTheme="majorHAnsi" w:hAnsiTheme="majorHAnsi" w:cstheme="majorHAnsi"/>
          <w:b/>
          <w:sz w:val="24"/>
          <w:szCs w:val="24"/>
          <w:u w:val="single"/>
        </w:rPr>
        <w:t xml:space="preserve"> moraš obvezno obiskovati celo šolsko leto, </w:t>
      </w:r>
    </w:p>
    <w:p w:rsidR="00523216" w:rsidRPr="004B6335" w:rsidRDefault="00523216" w:rsidP="0052321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- predmeti se ocenjujejo</w:t>
      </w:r>
      <w:r>
        <w:rPr>
          <w:rFonts w:asciiTheme="majorHAnsi" w:hAnsiTheme="majorHAnsi" w:cstheme="majorHAnsi"/>
          <w:sz w:val="24"/>
          <w:szCs w:val="24"/>
        </w:rPr>
        <w:t>, ocene se vpišejo v spričevalo</w:t>
      </w:r>
    </w:p>
    <w:p w:rsidR="00040998" w:rsidRPr="00566920" w:rsidRDefault="00040998" w:rsidP="00040998">
      <w:pPr>
        <w:ind w:left="142" w:right="282"/>
        <w:rPr>
          <w:rFonts w:asciiTheme="majorHAnsi" w:hAnsiTheme="majorHAnsi" w:cstheme="majorHAnsi"/>
        </w:rPr>
      </w:pPr>
    </w:p>
    <w:p w:rsidR="00040998" w:rsidRPr="005F1D3B" w:rsidRDefault="00040998" w:rsidP="00040998">
      <w:pPr>
        <w:tabs>
          <w:tab w:val="left" w:pos="5670"/>
        </w:tabs>
        <w:ind w:right="140"/>
        <w:rPr>
          <w:rFonts w:asciiTheme="majorHAnsi" w:hAnsiTheme="majorHAnsi" w:cstheme="majorHAnsi"/>
          <w:sz w:val="24"/>
          <w:szCs w:val="24"/>
        </w:rPr>
      </w:pPr>
      <w:r w:rsidRPr="005F1D3B">
        <w:rPr>
          <w:rFonts w:asciiTheme="majorHAnsi" w:hAnsiTheme="majorHAnsi" w:cstheme="majorHAnsi"/>
          <w:b/>
          <w:sz w:val="24"/>
          <w:szCs w:val="24"/>
        </w:rPr>
        <w:t>Ponujeni obvezni izbirni predmeti</w:t>
      </w:r>
      <w:r w:rsidRPr="005F1D3B">
        <w:rPr>
          <w:rFonts w:asciiTheme="majorHAnsi" w:hAnsiTheme="majorHAnsi" w:cstheme="majorHAnsi"/>
          <w:sz w:val="24"/>
          <w:szCs w:val="24"/>
        </w:rPr>
        <w:t xml:space="preserve"> (opis  je dostopen na šolski oglasni deski in šolski spletni strani):</w:t>
      </w:r>
    </w:p>
    <w:p w:rsidR="00040998" w:rsidRPr="005F1D3B" w:rsidRDefault="00040998" w:rsidP="00040998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:rsidR="00040998" w:rsidRDefault="00040998" w:rsidP="00040998">
      <w:pPr>
        <w:jc w:val="center"/>
        <w:rPr>
          <w:rFonts w:asciiTheme="majorHAnsi" w:hAnsiTheme="majorHAnsi" w:cstheme="majorHAnsi"/>
          <w:b/>
        </w:rPr>
        <w:sectPr w:rsidR="00040998" w:rsidSect="00272AB3">
          <w:footerReference w:type="default" r:id="rId11"/>
          <w:type w:val="continuous"/>
          <w:pgSz w:w="11906" w:h="16838"/>
          <w:pgMar w:top="426" w:right="567" w:bottom="568" w:left="1134" w:header="567" w:footer="624" w:gutter="0"/>
          <w:cols w:space="708"/>
          <w:docGrid w:linePitch="272"/>
        </w:sectPr>
      </w:pPr>
    </w:p>
    <w:tbl>
      <w:tblPr>
        <w:tblStyle w:val="Tabelamrea"/>
        <w:tblW w:w="4815" w:type="dxa"/>
        <w:jc w:val="center"/>
        <w:tblLayout w:type="fixed"/>
        <w:tblLook w:val="0480" w:firstRow="0" w:lastRow="0" w:firstColumn="1" w:lastColumn="0" w:noHBand="0" w:noVBand="1"/>
      </w:tblPr>
      <w:tblGrid>
        <w:gridCol w:w="704"/>
        <w:gridCol w:w="2977"/>
        <w:gridCol w:w="1134"/>
      </w:tblGrid>
      <w:tr w:rsidR="004D471B" w:rsidRPr="004D471B" w:rsidTr="004D471B">
        <w:trPr>
          <w:tblHeader/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4D471B">
              <w:rPr>
                <w:rFonts w:asciiTheme="majorHAnsi" w:hAnsiTheme="majorHAnsi" w:cstheme="majorHAnsi"/>
                <w:b/>
              </w:rPr>
              <w:t>Zap</w:t>
            </w:r>
            <w:proofErr w:type="spellEnd"/>
            <w:r w:rsidRPr="004D471B">
              <w:rPr>
                <w:rFonts w:asciiTheme="majorHAnsi" w:hAnsiTheme="majorHAnsi" w:cstheme="majorHAnsi"/>
                <w:b/>
              </w:rPr>
              <w:t>. št.</w:t>
            </w: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  <w:b/>
              </w:rPr>
            </w:pPr>
            <w:r w:rsidRPr="004D471B">
              <w:rPr>
                <w:rFonts w:asciiTheme="majorHAnsi" w:hAnsiTheme="majorHAnsi" w:cstheme="majorHAnsi"/>
                <w:b/>
              </w:rPr>
              <w:t>IZBIRNI PREDMET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  <w:b/>
              </w:rPr>
            </w:pPr>
            <w:r w:rsidRPr="004D471B">
              <w:rPr>
                <w:rFonts w:asciiTheme="majorHAnsi" w:hAnsiTheme="majorHAnsi" w:cstheme="majorHAnsi"/>
                <w:b/>
              </w:rPr>
              <w:t>Število ur tedensko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Čebelarstvo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Francoščina 2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2 uri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Gledališki klub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tabs>
                <w:tab w:val="left" w:pos="1276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Likovno snovanje 2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tabs>
                <w:tab w:val="left" w:pos="1276"/>
              </w:tabs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Logika 1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Multimedija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Načini prehranjevanja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Nemščina 2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2 uri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tabs>
                <w:tab w:val="left" w:pos="1276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Obdelava gradiv: kovine   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tabs>
                <w:tab w:val="left" w:pos="1276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Obdelava gradiv: les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Obdelava gradiv: umetne snovi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Poskusi v kemiji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Rastline in človek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Robotika v tehniki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Sodobna priprava hrane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Starinski in družabni plesi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Šolsko novinarstvo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Šport za sprostitev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Urejanje besedil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Verstva in etika 1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pStyle w:val="Odstavekseznama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Vezenje: Osnovni vbodi in tehnike vezenja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4D471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Vzgoja za medije:</w:t>
            </w: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 xml:space="preserve"> radio</w:t>
            </w:r>
          </w:p>
        </w:tc>
        <w:tc>
          <w:tcPr>
            <w:tcW w:w="1134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1 ura </w:t>
            </w:r>
          </w:p>
        </w:tc>
      </w:tr>
      <w:tr w:rsidR="004D471B" w:rsidRPr="005F1D3B" w:rsidTr="004D471B">
        <w:trPr>
          <w:jc w:val="center"/>
        </w:trPr>
        <w:tc>
          <w:tcPr>
            <w:tcW w:w="704" w:type="dxa"/>
            <w:shd w:val="clear" w:color="auto" w:fill="auto"/>
          </w:tcPr>
          <w:p w:rsidR="004D471B" w:rsidRPr="004D471B" w:rsidRDefault="004D471B" w:rsidP="00040998">
            <w:pPr>
              <w:pStyle w:val="Odstavekseznama"/>
              <w:numPr>
                <w:ilvl w:val="0"/>
                <w:numId w:val="37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4D471B" w:rsidRP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Življenje človeka na Zemlji</w:t>
            </w:r>
          </w:p>
        </w:tc>
        <w:tc>
          <w:tcPr>
            <w:tcW w:w="1134" w:type="dxa"/>
            <w:shd w:val="clear" w:color="auto" w:fill="auto"/>
          </w:tcPr>
          <w:p w:rsidR="004D471B" w:rsidRDefault="004D471B" w:rsidP="0035752F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</w:tbl>
    <w:p w:rsidR="00040998" w:rsidRDefault="00040998" w:rsidP="00040998">
      <w:pPr>
        <w:jc w:val="center"/>
        <w:sectPr w:rsidR="00040998" w:rsidSect="001C2FF3">
          <w:type w:val="continuous"/>
          <w:pgSz w:w="11906" w:h="16838"/>
          <w:pgMar w:top="426" w:right="567" w:bottom="851" w:left="1134" w:header="567" w:footer="624" w:gutter="0"/>
          <w:cols w:num="2" w:space="708"/>
          <w:docGrid w:linePitch="272"/>
        </w:sectPr>
      </w:pPr>
    </w:p>
    <w:p w:rsidR="00040998" w:rsidRPr="005F1D3B" w:rsidRDefault="00040998" w:rsidP="00040998">
      <w:pPr>
        <w:rPr>
          <w:rFonts w:asciiTheme="majorHAnsi" w:hAnsiTheme="majorHAnsi" w:cstheme="majorHAnsi"/>
          <w:b/>
          <w:sz w:val="22"/>
          <w:szCs w:val="22"/>
        </w:rPr>
      </w:pPr>
      <w:r w:rsidRPr="005F1D3B">
        <w:rPr>
          <w:rFonts w:asciiTheme="majorHAnsi" w:hAnsiTheme="majorHAnsi" w:cstheme="majorHAnsi"/>
          <w:b/>
          <w:sz w:val="22"/>
          <w:szCs w:val="22"/>
        </w:rPr>
        <w:t>V šolskem letu 20</w:t>
      </w:r>
      <w:r w:rsidR="00B23E44">
        <w:rPr>
          <w:rFonts w:asciiTheme="majorHAnsi" w:hAnsiTheme="majorHAnsi" w:cstheme="majorHAnsi"/>
          <w:b/>
          <w:sz w:val="22"/>
          <w:szCs w:val="22"/>
        </w:rPr>
        <w:t>20/21</w:t>
      </w:r>
      <w:r w:rsidRPr="005F1D3B">
        <w:rPr>
          <w:rFonts w:asciiTheme="majorHAnsi" w:hAnsiTheme="majorHAnsi" w:cstheme="majorHAnsi"/>
          <w:b/>
          <w:sz w:val="22"/>
          <w:szCs w:val="22"/>
        </w:rPr>
        <w:t xml:space="preserve">  želim obiskovati naslednje </w:t>
      </w:r>
      <w:r w:rsidRPr="005F1D3B">
        <w:rPr>
          <w:rFonts w:asciiTheme="majorHAnsi" w:hAnsiTheme="majorHAnsi" w:cstheme="majorHAnsi"/>
          <w:b/>
          <w:sz w:val="22"/>
          <w:szCs w:val="22"/>
          <w:u w:val="single"/>
        </w:rPr>
        <w:t>obvezne izbirne predmete</w:t>
      </w:r>
      <w:r w:rsidRPr="005F1D3B">
        <w:rPr>
          <w:rFonts w:asciiTheme="majorHAnsi" w:hAnsiTheme="majorHAnsi" w:cstheme="majorHAnsi"/>
          <w:b/>
          <w:sz w:val="22"/>
          <w:szCs w:val="22"/>
        </w:rPr>
        <w:t xml:space="preserve"> : </w:t>
      </w:r>
    </w:p>
    <w:p w:rsidR="009452B6" w:rsidRPr="005F1D3B" w:rsidRDefault="009452B6" w:rsidP="00040998">
      <w:pPr>
        <w:rPr>
          <w:rFonts w:asciiTheme="majorHAnsi" w:hAnsiTheme="majorHAnsi" w:cstheme="majorHAnsi"/>
          <w:sz w:val="22"/>
          <w:szCs w:val="22"/>
        </w:rPr>
      </w:pPr>
    </w:p>
    <w:p w:rsidR="00040998" w:rsidRPr="005F1D3B" w:rsidRDefault="00040998" w:rsidP="00272AB3">
      <w:pPr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:rsidR="00040998" w:rsidRPr="005F1D3B" w:rsidRDefault="00040998" w:rsidP="00272AB3">
      <w:pPr>
        <w:rPr>
          <w:rFonts w:asciiTheme="majorHAnsi" w:hAnsiTheme="majorHAnsi" w:cstheme="majorHAnsi"/>
          <w:sz w:val="22"/>
          <w:szCs w:val="22"/>
        </w:rPr>
      </w:pPr>
    </w:p>
    <w:p w:rsidR="00040998" w:rsidRPr="005F1D3B" w:rsidRDefault="00040998" w:rsidP="00272AB3">
      <w:pPr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:rsidR="00040998" w:rsidRPr="005F1D3B" w:rsidRDefault="00040998" w:rsidP="00272AB3">
      <w:pPr>
        <w:rPr>
          <w:rFonts w:asciiTheme="majorHAnsi" w:hAnsiTheme="majorHAnsi" w:cstheme="majorHAnsi"/>
          <w:sz w:val="22"/>
          <w:szCs w:val="22"/>
        </w:rPr>
      </w:pPr>
    </w:p>
    <w:p w:rsidR="00040998" w:rsidRPr="005F1D3B" w:rsidRDefault="00040998" w:rsidP="00272AB3">
      <w:pPr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:rsidR="00040998" w:rsidRPr="005F1D3B" w:rsidRDefault="00040998" w:rsidP="00040998">
      <w:pPr>
        <w:rPr>
          <w:rFonts w:asciiTheme="majorHAnsi" w:hAnsiTheme="majorHAnsi" w:cstheme="majorHAnsi"/>
          <w:sz w:val="22"/>
          <w:szCs w:val="22"/>
        </w:rPr>
      </w:pPr>
    </w:p>
    <w:p w:rsidR="00040998" w:rsidRPr="005F1D3B" w:rsidRDefault="00040998" w:rsidP="00040998">
      <w:pPr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 xml:space="preserve">Uveljavljal bom glasbeno šolo:      </w:t>
      </w:r>
      <w:r w:rsidRPr="005F1D3B">
        <w:rPr>
          <w:rFonts w:asciiTheme="majorHAnsi" w:hAnsiTheme="majorHAnsi" w:cstheme="majorHAnsi"/>
          <w:b/>
          <w:sz w:val="22"/>
          <w:szCs w:val="22"/>
        </w:rPr>
        <w:t xml:space="preserve">  1 ura        2 uri     </w:t>
      </w:r>
      <w:r w:rsidRPr="005F1D3B">
        <w:rPr>
          <w:rFonts w:asciiTheme="majorHAnsi" w:hAnsiTheme="majorHAnsi" w:cstheme="majorHAnsi"/>
          <w:sz w:val="22"/>
          <w:szCs w:val="22"/>
        </w:rPr>
        <w:t>(</w:t>
      </w:r>
      <w:r w:rsidRPr="005F1D3B">
        <w:rPr>
          <w:rFonts w:asciiTheme="majorHAnsi" w:hAnsiTheme="majorHAnsi" w:cstheme="majorHAnsi"/>
          <w:i/>
          <w:sz w:val="22"/>
          <w:szCs w:val="22"/>
        </w:rPr>
        <w:t>ustrezno obkroži</w:t>
      </w:r>
      <w:r w:rsidRPr="005F1D3B">
        <w:rPr>
          <w:rFonts w:asciiTheme="majorHAnsi" w:hAnsiTheme="majorHAnsi" w:cstheme="majorHAnsi"/>
          <w:sz w:val="22"/>
          <w:szCs w:val="22"/>
        </w:rPr>
        <w:t xml:space="preserve">), </w:t>
      </w:r>
      <w:r w:rsidRPr="005F1D3B">
        <w:rPr>
          <w:rFonts w:asciiTheme="majorHAnsi" w:hAnsiTheme="majorHAnsi" w:cstheme="majorHAnsi"/>
          <w:sz w:val="22"/>
          <w:szCs w:val="22"/>
        </w:rPr>
        <w:br/>
      </w:r>
      <w:r w:rsidRPr="005F1D3B">
        <w:rPr>
          <w:rFonts w:asciiTheme="majorHAnsi" w:hAnsiTheme="majorHAnsi" w:cstheme="majorHAnsi"/>
          <w:b/>
          <w:sz w:val="22"/>
          <w:szCs w:val="22"/>
        </w:rPr>
        <w:t xml:space="preserve">   PRILOGA</w:t>
      </w:r>
      <w:r w:rsidRPr="005F1D3B">
        <w:rPr>
          <w:rFonts w:asciiTheme="majorHAnsi" w:hAnsiTheme="majorHAnsi" w:cstheme="majorHAnsi"/>
          <w:sz w:val="22"/>
          <w:szCs w:val="22"/>
        </w:rPr>
        <w:t xml:space="preserve">: Vloga za oprostitev sodelovanja </w:t>
      </w:r>
      <w:r w:rsidRPr="005F1D3B">
        <w:rPr>
          <w:rFonts w:asciiTheme="majorHAnsi" w:hAnsiTheme="majorHAnsi" w:cstheme="majorHAnsi"/>
          <w:sz w:val="22"/>
          <w:szCs w:val="22"/>
        </w:rPr>
        <w:br/>
        <w:t xml:space="preserve">   (OBRAZEC je dostopen na šolski spletni strani in pri svetovalni službi).</w:t>
      </w:r>
    </w:p>
    <w:p w:rsidR="00040998" w:rsidRPr="005F1D3B" w:rsidRDefault="00040998" w:rsidP="00040998">
      <w:pPr>
        <w:rPr>
          <w:rFonts w:asciiTheme="majorHAnsi" w:hAnsiTheme="majorHAnsi" w:cstheme="majorHAnsi"/>
          <w:sz w:val="22"/>
          <w:szCs w:val="22"/>
        </w:rPr>
      </w:pPr>
    </w:p>
    <w:p w:rsidR="00040998" w:rsidRPr="005F1D3B" w:rsidRDefault="00040998" w:rsidP="00040998">
      <w:pPr>
        <w:ind w:firstLine="360"/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Če bo premalo prijavljenih kandidatov za želeni izbirni predmet, želim obiskovati:___________</w:t>
      </w:r>
      <w:r>
        <w:rPr>
          <w:rFonts w:asciiTheme="majorHAnsi" w:hAnsiTheme="majorHAnsi" w:cstheme="majorHAnsi"/>
          <w:sz w:val="22"/>
          <w:szCs w:val="22"/>
        </w:rPr>
        <w:t>_______</w:t>
      </w:r>
      <w:r w:rsidRPr="005F1D3B">
        <w:rPr>
          <w:rFonts w:asciiTheme="majorHAnsi" w:hAnsiTheme="majorHAnsi" w:cstheme="majorHAnsi"/>
          <w:sz w:val="22"/>
          <w:szCs w:val="22"/>
        </w:rPr>
        <w:t>____</w:t>
      </w:r>
    </w:p>
    <w:p w:rsidR="00040998" w:rsidRDefault="00040998" w:rsidP="00040998">
      <w:pPr>
        <w:rPr>
          <w:rFonts w:asciiTheme="majorHAnsi" w:hAnsiTheme="majorHAnsi" w:cstheme="majorHAnsi"/>
          <w:sz w:val="22"/>
          <w:szCs w:val="22"/>
        </w:rPr>
      </w:pPr>
    </w:p>
    <w:p w:rsidR="0028698C" w:rsidRPr="005F1D3B" w:rsidRDefault="0028698C" w:rsidP="00040998">
      <w:pPr>
        <w:rPr>
          <w:rFonts w:asciiTheme="majorHAnsi" w:hAnsiTheme="majorHAnsi" w:cstheme="majorHAnsi"/>
          <w:sz w:val="22"/>
          <w:szCs w:val="22"/>
        </w:rPr>
      </w:pPr>
    </w:p>
    <w:p w:rsidR="004D471B" w:rsidRDefault="00272AB3" w:rsidP="00040998">
      <w:pPr>
        <w:tabs>
          <w:tab w:val="right" w:pos="10065"/>
        </w:tabs>
        <w:spacing w:line="276" w:lineRule="auto"/>
        <w:ind w:right="-1"/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K</w:t>
      </w:r>
      <w:r w:rsidRPr="00566920">
        <w:rPr>
          <w:rFonts w:asciiTheme="majorHAnsi" w:hAnsiTheme="majorHAnsi" w:cstheme="majorHAnsi"/>
          <w:sz w:val="22"/>
          <w:szCs w:val="22"/>
        </w:rPr>
        <w:t>rško, _____</w:t>
      </w:r>
      <w:r>
        <w:rPr>
          <w:rFonts w:asciiTheme="majorHAnsi" w:hAnsiTheme="majorHAnsi" w:cstheme="majorHAnsi"/>
          <w:sz w:val="22"/>
          <w:szCs w:val="22"/>
        </w:rPr>
        <w:t>__</w:t>
      </w:r>
      <w:r w:rsidRPr="00566920">
        <w:rPr>
          <w:rFonts w:asciiTheme="majorHAnsi" w:hAnsiTheme="majorHAnsi" w:cstheme="majorHAnsi"/>
          <w:sz w:val="22"/>
          <w:szCs w:val="22"/>
        </w:rPr>
        <w:t xml:space="preserve">_____    </w:t>
      </w:r>
      <w:r w:rsidR="00040998">
        <w:rPr>
          <w:rFonts w:asciiTheme="majorHAnsi" w:hAnsiTheme="majorHAnsi" w:cstheme="majorHAnsi"/>
          <w:sz w:val="22"/>
          <w:szCs w:val="22"/>
        </w:rPr>
        <w:tab/>
      </w:r>
      <w:r w:rsidR="00040998" w:rsidRPr="00566920">
        <w:rPr>
          <w:rFonts w:asciiTheme="majorHAnsi" w:hAnsiTheme="majorHAnsi" w:cstheme="majorHAnsi"/>
          <w:sz w:val="22"/>
          <w:szCs w:val="22"/>
        </w:rPr>
        <w:t xml:space="preserve">  </w:t>
      </w:r>
      <w:r w:rsidR="00040998" w:rsidRPr="005F1D3B">
        <w:rPr>
          <w:rFonts w:asciiTheme="majorHAnsi" w:hAnsiTheme="majorHAnsi" w:cstheme="majorHAnsi"/>
          <w:sz w:val="22"/>
          <w:szCs w:val="22"/>
        </w:rPr>
        <w:t>Podpis učenca: ______</w:t>
      </w:r>
      <w:r w:rsidR="00040998">
        <w:rPr>
          <w:rFonts w:asciiTheme="majorHAnsi" w:hAnsiTheme="majorHAnsi" w:cstheme="majorHAnsi"/>
          <w:sz w:val="22"/>
          <w:szCs w:val="22"/>
        </w:rPr>
        <w:t>________</w:t>
      </w:r>
      <w:r w:rsidR="00040998" w:rsidRPr="005F1D3B">
        <w:rPr>
          <w:rFonts w:asciiTheme="majorHAnsi" w:hAnsiTheme="majorHAnsi" w:cstheme="majorHAnsi"/>
          <w:sz w:val="22"/>
          <w:szCs w:val="22"/>
        </w:rPr>
        <w:t>_______________</w:t>
      </w:r>
      <w:r w:rsidR="004D471B">
        <w:rPr>
          <w:rFonts w:asciiTheme="majorHAnsi" w:hAnsiTheme="majorHAnsi" w:cstheme="majorHAnsi"/>
          <w:sz w:val="22"/>
          <w:szCs w:val="22"/>
        </w:rPr>
        <w:t>_</w:t>
      </w:r>
      <w:r w:rsidR="00040998" w:rsidRPr="005F1D3B">
        <w:rPr>
          <w:rFonts w:asciiTheme="majorHAnsi" w:hAnsiTheme="majorHAnsi" w:cstheme="majorHAnsi"/>
          <w:sz w:val="22"/>
          <w:szCs w:val="22"/>
        </w:rPr>
        <w:t>__</w:t>
      </w:r>
      <w:r w:rsidR="004D471B" w:rsidRPr="004D471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40998" w:rsidRDefault="00040998" w:rsidP="00040998">
      <w:pPr>
        <w:tabs>
          <w:tab w:val="right" w:pos="10065"/>
        </w:tabs>
        <w:spacing w:line="276" w:lineRule="auto"/>
        <w:ind w:right="-1"/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ab/>
      </w:r>
    </w:p>
    <w:p w:rsidR="00040998" w:rsidRPr="005F1D3B" w:rsidRDefault="00040998" w:rsidP="00040998">
      <w:pPr>
        <w:tabs>
          <w:tab w:val="right" w:pos="10065"/>
        </w:tabs>
        <w:spacing w:line="276" w:lineRule="auto"/>
        <w:ind w:right="-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5F1D3B">
        <w:rPr>
          <w:rFonts w:asciiTheme="majorHAnsi" w:hAnsiTheme="majorHAnsi" w:cstheme="majorHAnsi"/>
          <w:sz w:val="22"/>
          <w:szCs w:val="22"/>
        </w:rPr>
        <w:t>Podpis staršev:____________</w:t>
      </w:r>
      <w:r>
        <w:rPr>
          <w:rFonts w:asciiTheme="majorHAnsi" w:hAnsiTheme="majorHAnsi" w:cstheme="majorHAnsi"/>
          <w:sz w:val="22"/>
          <w:szCs w:val="22"/>
        </w:rPr>
        <w:t>_______</w:t>
      </w:r>
      <w:r w:rsidRPr="005F1D3B">
        <w:rPr>
          <w:rFonts w:asciiTheme="majorHAnsi" w:hAnsiTheme="majorHAnsi" w:cstheme="majorHAnsi"/>
          <w:sz w:val="22"/>
          <w:szCs w:val="22"/>
        </w:rPr>
        <w:t>_____________</w:t>
      </w:r>
      <w:bookmarkStart w:id="0" w:name="_GoBack"/>
      <w:bookmarkEnd w:id="0"/>
    </w:p>
    <w:sectPr w:rsidR="00040998" w:rsidRPr="005F1D3B" w:rsidSect="00875BD4">
      <w:footerReference w:type="default" r:id="rId12"/>
      <w:type w:val="continuous"/>
      <w:pgSz w:w="11906" w:h="16838"/>
      <w:pgMar w:top="426" w:right="567" w:bottom="284" w:left="1134" w:header="567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D2" w:rsidRDefault="008566D2" w:rsidP="00CE42A8">
      <w:r>
        <w:separator/>
      </w:r>
    </w:p>
  </w:endnote>
  <w:endnote w:type="continuationSeparator" w:id="0">
    <w:p w:rsidR="008566D2" w:rsidRDefault="008566D2" w:rsidP="00CE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B3" w:rsidRPr="00565260" w:rsidRDefault="00272AB3" w:rsidP="00272AB3">
    <w:pPr>
      <w:pStyle w:val="Komentar-besedilo"/>
      <w:rPr>
        <w:szCs w:val="24"/>
      </w:rPr>
    </w:pPr>
    <w:r>
      <w:rPr>
        <w:szCs w:val="24"/>
      </w:rPr>
      <w:t xml:space="preserve">Prosimo, da </w:t>
    </w:r>
    <w:r w:rsidR="0038340B">
      <w:rPr>
        <w:szCs w:val="24"/>
      </w:rPr>
      <w:t xml:space="preserve">prijavnico </w:t>
    </w:r>
    <w:r>
      <w:rPr>
        <w:szCs w:val="24"/>
      </w:rPr>
      <w:t xml:space="preserve">pošljete </w:t>
    </w:r>
    <w:r w:rsidRPr="00565260">
      <w:rPr>
        <w:szCs w:val="24"/>
      </w:rPr>
      <w:t>razredn</w:t>
    </w:r>
    <w:r>
      <w:rPr>
        <w:szCs w:val="24"/>
      </w:rPr>
      <w:t>ičarki najkasneje do 13. 5. 2020.</w:t>
    </w:r>
  </w:p>
  <w:p w:rsidR="00040998" w:rsidRPr="00272AB3" w:rsidRDefault="00040998" w:rsidP="00272AB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F8" w:rsidRPr="00565260" w:rsidRDefault="009C69F8" w:rsidP="00CE42A8">
    <w:pPr>
      <w:pStyle w:val="Komentar-besedilo"/>
      <w:jc w:val="center"/>
      <w:rPr>
        <w:szCs w:val="24"/>
      </w:rPr>
    </w:pPr>
    <w:r w:rsidRPr="00565260">
      <w:rPr>
        <w:szCs w:val="24"/>
      </w:rPr>
      <w:t>Prijavnico vrni razredn</w:t>
    </w:r>
    <w:r w:rsidR="00734A1C">
      <w:rPr>
        <w:szCs w:val="24"/>
      </w:rPr>
      <w:t>ičarki najkasneje do 25.</w:t>
    </w:r>
    <w:r w:rsidR="001F787D">
      <w:rPr>
        <w:szCs w:val="24"/>
      </w:rPr>
      <w:t xml:space="preserve"> </w:t>
    </w:r>
    <w:r w:rsidR="00734A1C">
      <w:rPr>
        <w:szCs w:val="24"/>
      </w:rPr>
      <w:t>4. 201</w:t>
    </w:r>
    <w:r w:rsidR="00D113F3">
      <w:rPr>
        <w:szCs w:val="24"/>
      </w:rPr>
      <w:t>8</w:t>
    </w:r>
    <w:r w:rsidR="00734A1C">
      <w:rPr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D2" w:rsidRDefault="008566D2" w:rsidP="00CE42A8">
      <w:r>
        <w:separator/>
      </w:r>
    </w:p>
  </w:footnote>
  <w:footnote w:type="continuationSeparator" w:id="0">
    <w:p w:rsidR="008566D2" w:rsidRDefault="008566D2" w:rsidP="00CE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FCC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C81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786"/>
    <w:multiLevelType w:val="hybridMultilevel"/>
    <w:tmpl w:val="0478B4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F75E9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E6D1A"/>
    <w:multiLevelType w:val="hybridMultilevel"/>
    <w:tmpl w:val="86E0D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280A"/>
    <w:multiLevelType w:val="hybridMultilevel"/>
    <w:tmpl w:val="67F6C3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9DF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3696A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F01DC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03912"/>
    <w:multiLevelType w:val="hybridMultilevel"/>
    <w:tmpl w:val="BD1437C0"/>
    <w:lvl w:ilvl="0" w:tplc="595226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0A2E"/>
    <w:multiLevelType w:val="hybridMultilevel"/>
    <w:tmpl w:val="53D0D3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0350"/>
    <w:multiLevelType w:val="hybridMultilevel"/>
    <w:tmpl w:val="AB6603DE"/>
    <w:lvl w:ilvl="0" w:tplc="28C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02E05"/>
    <w:multiLevelType w:val="hybridMultilevel"/>
    <w:tmpl w:val="B868E584"/>
    <w:lvl w:ilvl="0" w:tplc="AC746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A6D27"/>
    <w:multiLevelType w:val="hybridMultilevel"/>
    <w:tmpl w:val="7DF8F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5C64"/>
    <w:multiLevelType w:val="hybridMultilevel"/>
    <w:tmpl w:val="4B9642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37ABD"/>
    <w:multiLevelType w:val="hybridMultilevel"/>
    <w:tmpl w:val="BD1437C0"/>
    <w:lvl w:ilvl="0" w:tplc="59522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1EA9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3EEC"/>
    <w:multiLevelType w:val="hybridMultilevel"/>
    <w:tmpl w:val="5622D3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576E0"/>
    <w:multiLevelType w:val="hybridMultilevel"/>
    <w:tmpl w:val="95EAC1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1732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67B56"/>
    <w:multiLevelType w:val="hybridMultilevel"/>
    <w:tmpl w:val="4B9642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9217A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8A1E6E"/>
    <w:multiLevelType w:val="hybridMultilevel"/>
    <w:tmpl w:val="BD1437C0"/>
    <w:lvl w:ilvl="0" w:tplc="59522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2A62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52EF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D2F64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14380"/>
    <w:multiLevelType w:val="hybridMultilevel"/>
    <w:tmpl w:val="4B9642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72C61"/>
    <w:multiLevelType w:val="hybridMultilevel"/>
    <w:tmpl w:val="A19A1C7A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55089"/>
    <w:multiLevelType w:val="hybridMultilevel"/>
    <w:tmpl w:val="CBFAEE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AB3"/>
    <w:multiLevelType w:val="hybridMultilevel"/>
    <w:tmpl w:val="774AC6A6"/>
    <w:lvl w:ilvl="0" w:tplc="28C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0448F"/>
    <w:multiLevelType w:val="hybridMultilevel"/>
    <w:tmpl w:val="D8EC7F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142E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7871EF"/>
    <w:multiLevelType w:val="hybridMultilevel"/>
    <w:tmpl w:val="43BCFD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90C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0C7E67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3C04CC"/>
    <w:multiLevelType w:val="hybridMultilevel"/>
    <w:tmpl w:val="86E0D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320F8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C963AB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18445C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11"/>
  </w:num>
  <w:num w:numId="5">
    <w:abstractNumId w:val="21"/>
  </w:num>
  <w:num w:numId="6">
    <w:abstractNumId w:val="3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28"/>
  </w:num>
  <w:num w:numId="11">
    <w:abstractNumId w:val="38"/>
  </w:num>
  <w:num w:numId="12">
    <w:abstractNumId w:val="27"/>
  </w:num>
  <w:num w:numId="13">
    <w:abstractNumId w:val="3"/>
  </w:num>
  <w:num w:numId="14">
    <w:abstractNumId w:val="6"/>
  </w:num>
  <w:num w:numId="15">
    <w:abstractNumId w:val="34"/>
  </w:num>
  <w:num w:numId="16">
    <w:abstractNumId w:val="35"/>
  </w:num>
  <w:num w:numId="17">
    <w:abstractNumId w:val="1"/>
  </w:num>
  <w:num w:numId="18">
    <w:abstractNumId w:val="12"/>
  </w:num>
  <w:num w:numId="19">
    <w:abstractNumId w:val="19"/>
  </w:num>
  <w:num w:numId="20">
    <w:abstractNumId w:val="4"/>
  </w:num>
  <w:num w:numId="21">
    <w:abstractNumId w:val="16"/>
  </w:num>
  <w:num w:numId="22">
    <w:abstractNumId w:val="36"/>
  </w:num>
  <w:num w:numId="23">
    <w:abstractNumId w:val="23"/>
  </w:num>
  <w:num w:numId="24">
    <w:abstractNumId w:val="7"/>
  </w:num>
  <w:num w:numId="25">
    <w:abstractNumId w:val="24"/>
  </w:num>
  <w:num w:numId="26">
    <w:abstractNumId w:val="17"/>
  </w:num>
  <w:num w:numId="27">
    <w:abstractNumId w:val="15"/>
  </w:num>
  <w:num w:numId="28">
    <w:abstractNumId w:val="9"/>
  </w:num>
  <w:num w:numId="29">
    <w:abstractNumId w:val="22"/>
  </w:num>
  <w:num w:numId="30">
    <w:abstractNumId w:val="5"/>
  </w:num>
  <w:num w:numId="31">
    <w:abstractNumId w:val="18"/>
  </w:num>
  <w:num w:numId="32">
    <w:abstractNumId w:val="2"/>
  </w:num>
  <w:num w:numId="33">
    <w:abstractNumId w:val="32"/>
  </w:num>
  <w:num w:numId="34">
    <w:abstractNumId w:val="13"/>
  </w:num>
  <w:num w:numId="35">
    <w:abstractNumId w:val="14"/>
  </w:num>
  <w:num w:numId="36">
    <w:abstractNumId w:val="37"/>
  </w:num>
  <w:num w:numId="37">
    <w:abstractNumId w:val="26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8"/>
    <w:rsid w:val="0002192A"/>
    <w:rsid w:val="00023439"/>
    <w:rsid w:val="00040998"/>
    <w:rsid w:val="0004265D"/>
    <w:rsid w:val="000563C8"/>
    <w:rsid w:val="00071B5E"/>
    <w:rsid w:val="00082922"/>
    <w:rsid w:val="0009378C"/>
    <w:rsid w:val="00094FC0"/>
    <w:rsid w:val="000C3DFC"/>
    <w:rsid w:val="00100A4D"/>
    <w:rsid w:val="00100C9C"/>
    <w:rsid w:val="00126EA9"/>
    <w:rsid w:val="001314E3"/>
    <w:rsid w:val="001825AD"/>
    <w:rsid w:val="001833D0"/>
    <w:rsid w:val="001B29BE"/>
    <w:rsid w:val="001D1F44"/>
    <w:rsid w:val="001D400E"/>
    <w:rsid w:val="001E534E"/>
    <w:rsid w:val="001F5809"/>
    <w:rsid w:val="001F787D"/>
    <w:rsid w:val="00213D20"/>
    <w:rsid w:val="00227014"/>
    <w:rsid w:val="00272AB3"/>
    <w:rsid w:val="0028698C"/>
    <w:rsid w:val="002B5B69"/>
    <w:rsid w:val="002E5B6C"/>
    <w:rsid w:val="002F1FD0"/>
    <w:rsid w:val="0030198F"/>
    <w:rsid w:val="0032363A"/>
    <w:rsid w:val="003300FA"/>
    <w:rsid w:val="00344E9E"/>
    <w:rsid w:val="00372D8F"/>
    <w:rsid w:val="003769EB"/>
    <w:rsid w:val="0038340B"/>
    <w:rsid w:val="00474B64"/>
    <w:rsid w:val="004A031A"/>
    <w:rsid w:val="004D1D3E"/>
    <w:rsid w:val="004D3F26"/>
    <w:rsid w:val="004D471B"/>
    <w:rsid w:val="004F5D2B"/>
    <w:rsid w:val="00523216"/>
    <w:rsid w:val="005310FC"/>
    <w:rsid w:val="0055405C"/>
    <w:rsid w:val="00565260"/>
    <w:rsid w:val="00566920"/>
    <w:rsid w:val="00571025"/>
    <w:rsid w:val="00572742"/>
    <w:rsid w:val="00587160"/>
    <w:rsid w:val="005A1871"/>
    <w:rsid w:val="005E4CCF"/>
    <w:rsid w:val="005F1D3B"/>
    <w:rsid w:val="00660113"/>
    <w:rsid w:val="00662179"/>
    <w:rsid w:val="00676C94"/>
    <w:rsid w:val="0068557D"/>
    <w:rsid w:val="00697B96"/>
    <w:rsid w:val="006A0F55"/>
    <w:rsid w:val="006B1BA7"/>
    <w:rsid w:val="006B2A35"/>
    <w:rsid w:val="006F1094"/>
    <w:rsid w:val="00710423"/>
    <w:rsid w:val="00734A1C"/>
    <w:rsid w:val="00735EA3"/>
    <w:rsid w:val="007378ED"/>
    <w:rsid w:val="00765115"/>
    <w:rsid w:val="00775485"/>
    <w:rsid w:val="007E6ABD"/>
    <w:rsid w:val="008022F9"/>
    <w:rsid w:val="00811C84"/>
    <w:rsid w:val="00833CDE"/>
    <w:rsid w:val="00834AE7"/>
    <w:rsid w:val="008422EF"/>
    <w:rsid w:val="0085520D"/>
    <w:rsid w:val="00855E8C"/>
    <w:rsid w:val="008566D2"/>
    <w:rsid w:val="00874E1A"/>
    <w:rsid w:val="00875BD4"/>
    <w:rsid w:val="0088404A"/>
    <w:rsid w:val="008B49BA"/>
    <w:rsid w:val="0093694C"/>
    <w:rsid w:val="00944318"/>
    <w:rsid w:val="009452B6"/>
    <w:rsid w:val="00954114"/>
    <w:rsid w:val="0099158B"/>
    <w:rsid w:val="00991767"/>
    <w:rsid w:val="009A07E3"/>
    <w:rsid w:val="009A32FE"/>
    <w:rsid w:val="009C69F8"/>
    <w:rsid w:val="009C7E80"/>
    <w:rsid w:val="00A1070D"/>
    <w:rsid w:val="00A11B68"/>
    <w:rsid w:val="00A17B6E"/>
    <w:rsid w:val="00A25EC9"/>
    <w:rsid w:val="00A44906"/>
    <w:rsid w:val="00A955F3"/>
    <w:rsid w:val="00A973B4"/>
    <w:rsid w:val="00AC63B8"/>
    <w:rsid w:val="00AE0999"/>
    <w:rsid w:val="00AF7FD6"/>
    <w:rsid w:val="00B02821"/>
    <w:rsid w:val="00B23E44"/>
    <w:rsid w:val="00B246CB"/>
    <w:rsid w:val="00B574AA"/>
    <w:rsid w:val="00B955F4"/>
    <w:rsid w:val="00BD0AAD"/>
    <w:rsid w:val="00BE3D8C"/>
    <w:rsid w:val="00C83E8E"/>
    <w:rsid w:val="00C87F17"/>
    <w:rsid w:val="00CB32B5"/>
    <w:rsid w:val="00CC26DE"/>
    <w:rsid w:val="00CE42A8"/>
    <w:rsid w:val="00D113F3"/>
    <w:rsid w:val="00D326C5"/>
    <w:rsid w:val="00D351A1"/>
    <w:rsid w:val="00D911CB"/>
    <w:rsid w:val="00DA25A7"/>
    <w:rsid w:val="00DA73F2"/>
    <w:rsid w:val="00DC541F"/>
    <w:rsid w:val="00DE4143"/>
    <w:rsid w:val="00E069EF"/>
    <w:rsid w:val="00E15DF4"/>
    <w:rsid w:val="00E60189"/>
    <w:rsid w:val="00E606ED"/>
    <w:rsid w:val="00EB4EE5"/>
    <w:rsid w:val="00ED7B7F"/>
    <w:rsid w:val="00F049E9"/>
    <w:rsid w:val="00F04C04"/>
    <w:rsid w:val="00F058FA"/>
    <w:rsid w:val="00F0669C"/>
    <w:rsid w:val="00F11D2C"/>
    <w:rsid w:val="00F14CA0"/>
    <w:rsid w:val="00F27611"/>
    <w:rsid w:val="00F61A2D"/>
    <w:rsid w:val="00F94A16"/>
    <w:rsid w:val="00F95881"/>
    <w:rsid w:val="00F96D68"/>
    <w:rsid w:val="00FB18C9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E9917C"/>
  <w15:docId w15:val="{E2C76E15-CC39-4D5C-B5FE-6A46B5A5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omentar-besedilo">
    <w:name w:val="Komentar - besedilo"/>
    <w:basedOn w:val="Navaden"/>
    <w:semiHidden/>
  </w:style>
  <w:style w:type="paragraph" w:styleId="Telobesedila">
    <w:name w:val="Body Text"/>
    <w:basedOn w:val="Navaden"/>
    <w:rPr>
      <w:b/>
      <w:i/>
      <w:sz w:val="24"/>
    </w:rPr>
  </w:style>
  <w:style w:type="paragraph" w:styleId="Besedilooblaka">
    <w:name w:val="Balloon Text"/>
    <w:basedOn w:val="Navaden"/>
    <w:semiHidden/>
    <w:rsid w:val="009A07E3"/>
    <w:rPr>
      <w:rFonts w:ascii="Tahoma" w:hAnsi="Tahoma" w:cs="Tahoma"/>
      <w:sz w:val="16"/>
      <w:szCs w:val="16"/>
    </w:rPr>
  </w:style>
  <w:style w:type="character" w:styleId="Krepko">
    <w:name w:val="Strong"/>
    <w:qFormat/>
    <w:rsid w:val="004D3F26"/>
    <w:rPr>
      <w:b/>
      <w:bCs/>
    </w:rPr>
  </w:style>
  <w:style w:type="character" w:styleId="Hiperpovezava">
    <w:name w:val="Hyperlink"/>
    <w:uiPriority w:val="99"/>
    <w:rsid w:val="004F5D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2742"/>
    <w:pPr>
      <w:ind w:left="720"/>
      <w:contextualSpacing/>
    </w:pPr>
  </w:style>
  <w:style w:type="paragraph" w:styleId="Glava">
    <w:name w:val="header"/>
    <w:basedOn w:val="Navaden"/>
    <w:link w:val="GlavaZnak"/>
    <w:rsid w:val="00CE42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E42A8"/>
  </w:style>
  <w:style w:type="paragraph" w:styleId="Noga">
    <w:name w:val="footer"/>
    <w:basedOn w:val="Navaden"/>
    <w:link w:val="NogaZnak"/>
    <w:rsid w:val="00CE42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42A8"/>
  </w:style>
  <w:style w:type="character" w:customStyle="1" w:styleId="Naslov1Znak">
    <w:name w:val="Naslov 1 Znak"/>
    <w:basedOn w:val="Privzetapisavaodstavka"/>
    <w:link w:val="Naslov1"/>
    <w:rsid w:val="00CC26DE"/>
    <w:rPr>
      <w:b/>
      <w:i/>
      <w:sz w:val="28"/>
    </w:rPr>
  </w:style>
  <w:style w:type="table" w:styleId="Tabelamrea">
    <w:name w:val="Table Grid"/>
    <w:basedOn w:val="Navadnatabela"/>
    <w:uiPriority w:val="59"/>
    <w:rsid w:val="00100C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811C8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-jdkrsko.nm@oskrsko.si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krsko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snovna%20&#353;ola%20Jurija%20Dalmatina%20Kr&#353;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4C4396-F9C6-47A2-A408-789544D9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Osnovna šola Jurija Dalmatina Krško</Template>
  <TotalTime>0</TotalTime>
  <Pages>1</Pages>
  <Words>312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OŠ Krško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OŠ Krško</dc:creator>
  <cp:keywords/>
  <cp:lastModifiedBy>Katja Volčanjk</cp:lastModifiedBy>
  <cp:revision>3</cp:revision>
  <cp:lastPrinted>2019-04-12T09:35:00Z</cp:lastPrinted>
  <dcterms:created xsi:type="dcterms:W3CDTF">2020-04-29T07:32:00Z</dcterms:created>
  <dcterms:modified xsi:type="dcterms:W3CDTF">2020-04-29T07:33:00Z</dcterms:modified>
</cp:coreProperties>
</file>